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0C" w:rsidRDefault="00D41E62" w:rsidP="007B140C">
      <w:pPr>
        <w:spacing w:after="12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 w:rsidRPr="00C92C0A">
        <w:rPr>
          <w:rFonts w:ascii="Lucida Calligraphy" w:hAnsi="Lucida Calligraphy"/>
          <w:b/>
          <w:sz w:val="36"/>
          <w:szCs w:val="36"/>
        </w:rPr>
        <w:t>A Memorial Ceremony</w:t>
      </w:r>
    </w:p>
    <w:p w:rsidR="007B140C" w:rsidRPr="00C92C0A" w:rsidRDefault="007B140C" w:rsidP="007B140C">
      <w:pPr>
        <w:spacing w:after="120" w:line="240" w:lineRule="auto"/>
        <w:jc w:val="center"/>
        <w:rPr>
          <w:rFonts w:ascii="Lucida Calligraphy" w:hAnsi="Lucida Calligraphy"/>
          <w:b/>
          <w:sz w:val="36"/>
          <w:szCs w:val="36"/>
        </w:rPr>
      </w:pPr>
    </w:p>
    <w:p w:rsidR="007B140C" w:rsidRDefault="00D41E62" w:rsidP="00D41E62">
      <w:p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This is a memorial ritual to honor your loved ones who have passed on.  You will need four candles.  It’s great to do at a family gathering to acknowledge and include the loved ones, who have died, in celebration.  Different family members can light a candle while others share the words below.  I hope it touches your heart as it has mine.</w:t>
      </w:r>
    </w:p>
    <w:p w:rsidR="007B140C" w:rsidRPr="00C92C0A" w:rsidRDefault="007B140C" w:rsidP="00D41E62">
      <w:pPr>
        <w:spacing w:line="240" w:lineRule="auto"/>
        <w:rPr>
          <w:rFonts w:ascii="Arial" w:hAnsi="Arial" w:cs="Arial"/>
          <w:sz w:val="24"/>
          <w:szCs w:val="24"/>
        </w:rPr>
      </w:pPr>
    </w:p>
    <w:p w:rsidR="00D41E62" w:rsidRPr="00C92C0A" w:rsidRDefault="00D41E62" w:rsidP="00D41E6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ab/>
      </w:r>
      <w:r w:rsidRPr="00C92C0A">
        <w:rPr>
          <w:rFonts w:ascii="Arial" w:hAnsi="Arial" w:cs="Arial"/>
          <w:i/>
          <w:sz w:val="24"/>
          <w:szCs w:val="24"/>
        </w:rPr>
        <w:t xml:space="preserve">As we light these four candles in honor of you, we light one for our grief, one for our courage, one for our memories, and one for love.  </w:t>
      </w:r>
    </w:p>
    <w:p w:rsidR="00D41E62" w:rsidRPr="00C92C0A" w:rsidRDefault="0048546F" w:rsidP="0048546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2C0A">
        <w:rPr>
          <w:rFonts w:ascii="Arial" w:hAnsi="Arial" w:cs="Arial"/>
          <w:b/>
          <w:i/>
          <w:sz w:val="24"/>
          <w:szCs w:val="24"/>
        </w:rPr>
        <w:t>T</w:t>
      </w:r>
      <w:r w:rsidR="00D41E62" w:rsidRPr="00C92C0A">
        <w:rPr>
          <w:rFonts w:ascii="Arial" w:hAnsi="Arial" w:cs="Arial"/>
          <w:b/>
          <w:i/>
          <w:sz w:val="24"/>
          <w:szCs w:val="24"/>
        </w:rPr>
        <w:t>his candle represents our grief.  The pain of losing you is intense.  It reminds us of the depth of our love for you.</w:t>
      </w:r>
    </w:p>
    <w:p w:rsidR="00D41E62" w:rsidRPr="00C92C0A" w:rsidRDefault="00D41E62" w:rsidP="00D41E62">
      <w:pPr>
        <w:pStyle w:val="ListParagraph"/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D41E62" w:rsidRPr="00C92C0A" w:rsidRDefault="00D41E62" w:rsidP="00D41E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2C0A">
        <w:rPr>
          <w:rFonts w:ascii="Arial" w:hAnsi="Arial" w:cs="Arial"/>
          <w:b/>
          <w:i/>
          <w:sz w:val="24"/>
          <w:szCs w:val="24"/>
        </w:rPr>
        <w:t>This candle represents our courage - to confront our sorrow - to comfort each other</w:t>
      </w:r>
      <w:r w:rsidR="0020714C" w:rsidRPr="00C92C0A">
        <w:rPr>
          <w:rFonts w:ascii="Arial" w:hAnsi="Arial" w:cs="Arial"/>
          <w:b/>
          <w:i/>
          <w:sz w:val="24"/>
          <w:szCs w:val="24"/>
        </w:rPr>
        <w:t xml:space="preserve"> </w:t>
      </w:r>
      <w:r w:rsidRPr="00C92C0A">
        <w:rPr>
          <w:rFonts w:ascii="Arial" w:hAnsi="Arial" w:cs="Arial"/>
          <w:b/>
          <w:i/>
          <w:sz w:val="24"/>
          <w:szCs w:val="24"/>
        </w:rPr>
        <w:t>-</w:t>
      </w:r>
      <w:r w:rsidR="0020714C" w:rsidRPr="00C92C0A">
        <w:rPr>
          <w:rFonts w:ascii="Arial" w:hAnsi="Arial" w:cs="Arial"/>
          <w:b/>
          <w:i/>
          <w:sz w:val="24"/>
          <w:szCs w:val="24"/>
        </w:rPr>
        <w:t xml:space="preserve"> </w:t>
      </w:r>
      <w:r w:rsidRPr="00C92C0A">
        <w:rPr>
          <w:rFonts w:ascii="Arial" w:hAnsi="Arial" w:cs="Arial"/>
          <w:b/>
          <w:i/>
          <w:sz w:val="24"/>
          <w:szCs w:val="24"/>
        </w:rPr>
        <w:t>to change our lives.</w:t>
      </w:r>
    </w:p>
    <w:p w:rsidR="00D41E62" w:rsidRPr="00C92C0A" w:rsidRDefault="00D41E62" w:rsidP="00D41E6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D41E62" w:rsidRPr="00C92C0A" w:rsidRDefault="00D41E62" w:rsidP="00D41E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2C0A">
        <w:rPr>
          <w:rFonts w:ascii="Arial" w:hAnsi="Arial" w:cs="Arial"/>
          <w:b/>
          <w:i/>
          <w:sz w:val="24"/>
          <w:szCs w:val="24"/>
        </w:rPr>
        <w:t>This candle is in your memory - the times we laughed, the times we cried - th</w:t>
      </w:r>
      <w:r w:rsidR="004D1288" w:rsidRPr="00C92C0A">
        <w:rPr>
          <w:rFonts w:ascii="Arial" w:hAnsi="Arial" w:cs="Arial"/>
          <w:b/>
          <w:i/>
          <w:sz w:val="24"/>
          <w:szCs w:val="24"/>
        </w:rPr>
        <w:t xml:space="preserve">e times we were angry at each </w:t>
      </w:r>
      <w:r w:rsidRPr="00C92C0A">
        <w:rPr>
          <w:rFonts w:ascii="Arial" w:hAnsi="Arial" w:cs="Arial"/>
          <w:b/>
          <w:i/>
          <w:sz w:val="24"/>
          <w:szCs w:val="24"/>
        </w:rPr>
        <w:t>other</w:t>
      </w:r>
      <w:r w:rsidR="004D1288" w:rsidRPr="00C92C0A">
        <w:rPr>
          <w:rFonts w:ascii="Arial" w:hAnsi="Arial" w:cs="Arial"/>
          <w:b/>
          <w:i/>
          <w:sz w:val="24"/>
          <w:szCs w:val="24"/>
        </w:rPr>
        <w:t xml:space="preserve"> </w:t>
      </w:r>
      <w:r w:rsidRPr="00C92C0A">
        <w:rPr>
          <w:rFonts w:ascii="Arial" w:hAnsi="Arial" w:cs="Arial"/>
          <w:b/>
          <w:i/>
          <w:sz w:val="24"/>
          <w:szCs w:val="24"/>
        </w:rPr>
        <w:t>-</w:t>
      </w:r>
      <w:r w:rsidR="004D1288" w:rsidRPr="00C92C0A">
        <w:rPr>
          <w:rFonts w:ascii="Arial" w:hAnsi="Arial" w:cs="Arial"/>
          <w:b/>
          <w:i/>
          <w:sz w:val="24"/>
          <w:szCs w:val="24"/>
        </w:rPr>
        <w:t xml:space="preserve"> </w:t>
      </w:r>
      <w:r w:rsidRPr="00C92C0A">
        <w:rPr>
          <w:rFonts w:ascii="Arial" w:hAnsi="Arial" w:cs="Arial"/>
          <w:b/>
          <w:i/>
          <w:sz w:val="24"/>
          <w:szCs w:val="24"/>
        </w:rPr>
        <w:t>the silly things you did -</w:t>
      </w:r>
      <w:r w:rsidR="004D1288" w:rsidRPr="00C92C0A">
        <w:rPr>
          <w:rFonts w:ascii="Arial" w:hAnsi="Arial" w:cs="Arial"/>
          <w:b/>
          <w:i/>
          <w:sz w:val="24"/>
          <w:szCs w:val="24"/>
        </w:rPr>
        <w:t xml:space="preserve"> </w:t>
      </w:r>
      <w:r w:rsidRPr="00C92C0A">
        <w:rPr>
          <w:rFonts w:ascii="Arial" w:hAnsi="Arial" w:cs="Arial"/>
          <w:b/>
          <w:i/>
          <w:sz w:val="24"/>
          <w:szCs w:val="24"/>
        </w:rPr>
        <w:t xml:space="preserve">the caring and joy you gave us.  </w:t>
      </w:r>
    </w:p>
    <w:p w:rsidR="00D41E62" w:rsidRPr="00C92C0A" w:rsidRDefault="00D41E62" w:rsidP="00D41E6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D41E62" w:rsidRDefault="00D41E62" w:rsidP="00D41E6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92C0A">
        <w:rPr>
          <w:rFonts w:ascii="Arial" w:hAnsi="Arial" w:cs="Arial"/>
          <w:b/>
          <w:i/>
          <w:sz w:val="24"/>
          <w:szCs w:val="24"/>
        </w:rPr>
        <w:t xml:space="preserve">This light is the </w:t>
      </w:r>
      <w:r w:rsidR="003D1894" w:rsidRPr="00C92C0A">
        <w:rPr>
          <w:rFonts w:ascii="Arial" w:hAnsi="Arial" w:cs="Arial"/>
          <w:b/>
          <w:i/>
          <w:sz w:val="24"/>
          <w:szCs w:val="24"/>
        </w:rPr>
        <w:t>light</w:t>
      </w:r>
      <w:r w:rsidRPr="00C92C0A">
        <w:rPr>
          <w:rFonts w:ascii="Arial" w:hAnsi="Arial" w:cs="Arial"/>
          <w:b/>
          <w:i/>
          <w:sz w:val="24"/>
          <w:szCs w:val="24"/>
        </w:rPr>
        <w:t xml:space="preserve"> of love.  As we celebrate this </w:t>
      </w:r>
      <w:r w:rsidR="003D1894" w:rsidRPr="00C92C0A">
        <w:rPr>
          <w:rFonts w:ascii="Arial" w:hAnsi="Arial" w:cs="Arial"/>
          <w:b/>
          <w:i/>
          <w:sz w:val="24"/>
          <w:szCs w:val="24"/>
        </w:rPr>
        <w:t>holiday</w:t>
      </w:r>
      <w:r w:rsidRPr="00C92C0A">
        <w:rPr>
          <w:rFonts w:ascii="Arial" w:hAnsi="Arial" w:cs="Arial"/>
          <w:b/>
          <w:i/>
          <w:sz w:val="24"/>
          <w:szCs w:val="24"/>
        </w:rPr>
        <w:t xml:space="preserve"> together we cherish the special </w:t>
      </w:r>
      <w:r w:rsidR="003D1894" w:rsidRPr="00C92C0A">
        <w:rPr>
          <w:rFonts w:ascii="Arial" w:hAnsi="Arial" w:cs="Arial"/>
          <w:b/>
          <w:i/>
          <w:sz w:val="24"/>
          <w:szCs w:val="24"/>
        </w:rPr>
        <w:t>place in</w:t>
      </w:r>
      <w:r w:rsidRPr="00C92C0A">
        <w:rPr>
          <w:rFonts w:ascii="Arial" w:hAnsi="Arial" w:cs="Arial"/>
          <w:b/>
          <w:i/>
          <w:sz w:val="24"/>
          <w:szCs w:val="24"/>
        </w:rPr>
        <w:t xml:space="preserve"> our hearts that will always be reserved for you</w:t>
      </w:r>
      <w:r w:rsidR="003D1894" w:rsidRPr="00C92C0A">
        <w:rPr>
          <w:rFonts w:ascii="Arial" w:hAnsi="Arial" w:cs="Arial"/>
          <w:b/>
          <w:i/>
          <w:sz w:val="24"/>
          <w:szCs w:val="24"/>
        </w:rPr>
        <w:t xml:space="preserve">.  We thank you for the gift </w:t>
      </w:r>
      <w:r w:rsidRPr="00C92C0A">
        <w:rPr>
          <w:rFonts w:ascii="Arial" w:hAnsi="Arial" w:cs="Arial"/>
          <w:b/>
          <w:i/>
          <w:sz w:val="24"/>
          <w:szCs w:val="24"/>
        </w:rPr>
        <w:t>your living brought to each of us.  We love you.</w:t>
      </w:r>
      <w:r w:rsidRPr="00C92C0A">
        <w:rPr>
          <w:rFonts w:ascii="Arial" w:hAnsi="Arial" w:cs="Arial"/>
          <w:b/>
          <w:sz w:val="24"/>
          <w:szCs w:val="24"/>
        </w:rPr>
        <w:t xml:space="preserve">  </w:t>
      </w:r>
    </w:p>
    <w:p w:rsidR="007B140C" w:rsidRPr="007B140C" w:rsidRDefault="007B140C" w:rsidP="007B14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B140C" w:rsidRPr="00C92C0A" w:rsidRDefault="007B140C" w:rsidP="007B140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D1894" w:rsidRPr="00C92C0A" w:rsidRDefault="003D1894" w:rsidP="003D189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92C0A" w:rsidRPr="007B140C" w:rsidRDefault="007B140C" w:rsidP="007B140C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 w:rsidR="003D1894" w:rsidRPr="007B140C">
        <w:rPr>
          <w:rFonts w:ascii="Arial" w:hAnsi="Arial" w:cs="Arial"/>
          <w:sz w:val="20"/>
          <w:szCs w:val="20"/>
        </w:rPr>
        <w:t>FEEL FREE TO INCORPORA</w:t>
      </w:r>
      <w:r w:rsidRPr="007B140C">
        <w:rPr>
          <w:rFonts w:ascii="Arial" w:hAnsi="Arial" w:cs="Arial"/>
          <w:sz w:val="20"/>
          <w:szCs w:val="20"/>
        </w:rPr>
        <w:t xml:space="preserve">TE THIS INTO YOUR OWN RITUAL OF </w:t>
      </w:r>
      <w:r w:rsidR="003D1894" w:rsidRPr="007B140C">
        <w:rPr>
          <w:rFonts w:ascii="Arial" w:hAnsi="Arial" w:cs="Arial"/>
          <w:sz w:val="20"/>
          <w:szCs w:val="20"/>
        </w:rPr>
        <w:t>REMEMBRANCE</w:t>
      </w:r>
      <w:r w:rsidR="00C92C0A" w:rsidRPr="007B140C">
        <w:rPr>
          <w:rFonts w:ascii="Arial" w:hAnsi="Arial" w:cs="Arial"/>
          <w:b/>
          <w:sz w:val="24"/>
          <w:szCs w:val="24"/>
        </w:rPr>
        <w:t xml:space="preserve">            </w:t>
      </w:r>
    </w:p>
    <w:p w:rsidR="007B140C" w:rsidRDefault="003D1894" w:rsidP="007B140C">
      <w:pPr>
        <w:pStyle w:val="ListParagraph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(Original author unknown)</w:t>
      </w:r>
    </w:p>
    <w:p w:rsidR="007B140C" w:rsidRPr="007B140C" w:rsidRDefault="007B140C" w:rsidP="007B14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40C"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7B140C" w:rsidRPr="007B140C" w:rsidRDefault="007B140C" w:rsidP="007B140C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894" w:rsidRPr="00C92C0A" w:rsidRDefault="003D1894" w:rsidP="003D1894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48546F" w:rsidRPr="00C92C0A" w:rsidRDefault="0048546F" w:rsidP="0048546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What is your plan for the holiday, anniversary, or upcoming event?</w:t>
      </w:r>
    </w:p>
    <w:p w:rsidR="0048546F" w:rsidRPr="00C92C0A" w:rsidRDefault="0048546F" w:rsidP="0048546F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48546F" w:rsidRPr="00C92C0A" w:rsidRDefault="0048546F" w:rsidP="004854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8546F" w:rsidRPr="00C92C0A" w:rsidRDefault="0048546F" w:rsidP="0048546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What are your back up plans?</w:t>
      </w:r>
    </w:p>
    <w:p w:rsidR="0048546F" w:rsidRPr="00C92C0A" w:rsidRDefault="0048546F" w:rsidP="0048546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 xml:space="preserve">Plan A: </w:t>
      </w:r>
    </w:p>
    <w:p w:rsidR="0048546F" w:rsidRPr="00C92C0A" w:rsidRDefault="0048546F" w:rsidP="0048546F">
      <w:pPr>
        <w:spacing w:line="240" w:lineRule="auto"/>
        <w:rPr>
          <w:rFonts w:ascii="Arial" w:hAnsi="Arial" w:cs="Arial"/>
          <w:sz w:val="24"/>
          <w:szCs w:val="24"/>
        </w:rPr>
      </w:pPr>
    </w:p>
    <w:p w:rsidR="0048546F" w:rsidRPr="00C92C0A" w:rsidRDefault="0048546F" w:rsidP="0048546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 xml:space="preserve">Plan B:  </w:t>
      </w:r>
    </w:p>
    <w:p w:rsidR="0048546F" w:rsidRPr="00C92C0A" w:rsidRDefault="0048546F" w:rsidP="0048546F">
      <w:pPr>
        <w:pStyle w:val="ListParagraph"/>
        <w:rPr>
          <w:rFonts w:ascii="Arial" w:hAnsi="Arial" w:cs="Arial"/>
          <w:sz w:val="24"/>
          <w:szCs w:val="24"/>
        </w:rPr>
      </w:pPr>
    </w:p>
    <w:p w:rsidR="0048546F" w:rsidRPr="00C92C0A" w:rsidRDefault="0048546F" w:rsidP="0048546F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48546F" w:rsidRPr="00C92C0A" w:rsidRDefault="0048546F" w:rsidP="0048546F">
      <w:pPr>
        <w:pStyle w:val="ListParagraph"/>
        <w:rPr>
          <w:rFonts w:ascii="Arial" w:hAnsi="Arial" w:cs="Arial"/>
          <w:sz w:val="24"/>
          <w:szCs w:val="24"/>
        </w:rPr>
      </w:pPr>
    </w:p>
    <w:p w:rsidR="0048546F" w:rsidRPr="00C92C0A" w:rsidRDefault="0048546F" w:rsidP="0048546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Who will your discuss your plan with?</w:t>
      </w:r>
    </w:p>
    <w:p w:rsidR="00C92C0A" w:rsidRPr="00C92C0A" w:rsidRDefault="00C92C0A" w:rsidP="0048546F">
      <w:pPr>
        <w:spacing w:line="240" w:lineRule="auto"/>
        <w:rPr>
          <w:rFonts w:ascii="Arial" w:hAnsi="Arial" w:cs="Arial"/>
          <w:sz w:val="24"/>
          <w:szCs w:val="24"/>
        </w:rPr>
      </w:pPr>
    </w:p>
    <w:p w:rsidR="00D41E62" w:rsidRPr="00DB0335" w:rsidRDefault="0048546F" w:rsidP="00DB0335">
      <w:pPr>
        <w:spacing w:line="240" w:lineRule="auto"/>
        <w:rPr>
          <w:rFonts w:ascii="Arial" w:hAnsi="Arial" w:cs="Arial"/>
          <w:sz w:val="24"/>
          <w:szCs w:val="24"/>
        </w:rPr>
      </w:pPr>
      <w:r w:rsidRPr="00C92C0A">
        <w:rPr>
          <w:rFonts w:ascii="Arial" w:hAnsi="Arial" w:cs="Arial"/>
          <w:sz w:val="24"/>
          <w:szCs w:val="24"/>
        </w:rPr>
        <w:t>We want to thank you for attending this presentation, and wish you a safe and happy holiday.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D41E62" w:rsidRPr="00DB0335" w:rsidSect="007B1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526"/>
    <w:multiLevelType w:val="hybridMultilevel"/>
    <w:tmpl w:val="95D8ECF8"/>
    <w:lvl w:ilvl="0" w:tplc="6D7830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1C74E3"/>
    <w:multiLevelType w:val="hybridMultilevel"/>
    <w:tmpl w:val="48E019F8"/>
    <w:lvl w:ilvl="0" w:tplc="9B708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08EC"/>
    <w:multiLevelType w:val="hybridMultilevel"/>
    <w:tmpl w:val="D79871A6"/>
    <w:lvl w:ilvl="0" w:tplc="BAC49DD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0B0756"/>
    <w:multiLevelType w:val="hybridMultilevel"/>
    <w:tmpl w:val="4DAE5C4A"/>
    <w:lvl w:ilvl="0" w:tplc="6062E5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2926"/>
    <w:multiLevelType w:val="hybridMultilevel"/>
    <w:tmpl w:val="F266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5FF3"/>
    <w:multiLevelType w:val="hybridMultilevel"/>
    <w:tmpl w:val="633C714A"/>
    <w:lvl w:ilvl="0" w:tplc="F55C7F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821B9"/>
    <w:multiLevelType w:val="hybridMultilevel"/>
    <w:tmpl w:val="C87A64B6"/>
    <w:lvl w:ilvl="0" w:tplc="5EA6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FE"/>
    <w:rsid w:val="001153FE"/>
    <w:rsid w:val="0020714C"/>
    <w:rsid w:val="0034742B"/>
    <w:rsid w:val="003D1894"/>
    <w:rsid w:val="0048546F"/>
    <w:rsid w:val="004D1288"/>
    <w:rsid w:val="007B140C"/>
    <w:rsid w:val="008A4F52"/>
    <w:rsid w:val="00B67748"/>
    <w:rsid w:val="00C229AB"/>
    <w:rsid w:val="00C92C0A"/>
    <w:rsid w:val="00D41E62"/>
    <w:rsid w:val="00DA62AB"/>
    <w:rsid w:val="00D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9E87-812C-48A7-B8EC-2734C93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4681F2F5.dotm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Healthcare and Hospice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Simeone</dc:creator>
  <cp:keywords/>
  <dc:description/>
  <cp:lastModifiedBy>Lesley Simeone</cp:lastModifiedBy>
  <cp:revision>2</cp:revision>
  <cp:lastPrinted>2019-10-22T13:09:00Z</cp:lastPrinted>
  <dcterms:created xsi:type="dcterms:W3CDTF">2019-10-22T19:13:00Z</dcterms:created>
  <dcterms:modified xsi:type="dcterms:W3CDTF">2019-10-22T19:13:00Z</dcterms:modified>
</cp:coreProperties>
</file>