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564676" w:rsidRDefault="00AB557A" w:rsidP="00564676">
      <w:pPr>
        <w:tabs>
          <w:tab w:val="left" w:pos="1555"/>
        </w:tabs>
        <w:rPr>
          <w:bCs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-66675</wp:posOffset>
                </wp:positionH>
                <wp:positionV relativeFrom="paragraph">
                  <wp:posOffset>71120</wp:posOffset>
                </wp:positionV>
                <wp:extent cx="6858000" cy="1333500"/>
                <wp:effectExtent l="19050" t="19050" r="38100" b="38100"/>
                <wp:wrapTopAndBottom/>
                <wp:docPr id="3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858000" cy="13335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571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AC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i/>
                                <w:iCs/>
                              </w:rPr>
                            </w:pPr>
                          </w:p>
                          <w:p w:rsidR="00F961AC" w:rsidRPr="00916682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PT NAME: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CLINICAL #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91668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916682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F961AC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961AC" w:rsidRPr="00A50E56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961AC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VOLUNTEER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:  </w:t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9242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="0049242A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ab/>
                              <w:t>VOL ID #: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 xml:space="preserve">  </w:t>
                            </w:r>
                            <w:r w:rsidRPr="00800FCB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  <w:r w:rsidRPr="00A50E56"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  <w:tab/>
                            </w:r>
                          </w:p>
                          <w:p w:rsidR="00AB557A" w:rsidRDefault="00AB557A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557A" w:rsidRDefault="00AB557A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  <w:r w:rsidRPr="00AB557A"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>LOCATION:</w:t>
                            </w:r>
                            <w:r>
                              <w:rPr>
                                <w:b/>
                                <w:bCs/>
                                <w:sz w:val="22"/>
                                <w:szCs w:val="22"/>
                              </w:rPr>
                              <w:t xml:space="preserve">  ________________________________________</w:t>
                            </w:r>
                          </w:p>
                          <w:p w:rsidR="00AB557A" w:rsidRDefault="00AB557A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AB557A" w:rsidRPr="00A50E56" w:rsidRDefault="00AB557A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961AC" w:rsidRPr="00A50E56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sz w:val="22"/>
                                <w:szCs w:val="22"/>
                                <w:u w:val="single"/>
                              </w:rPr>
                            </w:pPr>
                          </w:p>
                          <w:p w:rsidR="00F961AC" w:rsidRDefault="00F961AC">
                            <w:pPr>
                              <w:ind w:left="-720" w:firstLine="720"/>
                              <w:rPr>
                                <w:b/>
                                <w:bCs/>
                                <w:u w:val="singl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5.25pt;margin-top:5.6pt;width:540pt;height:1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" strokeweight="4.5pt">
                <v:textbox>
                  <w:txbxContent>
                    <w:p w:rsidR="00F961AC" w:rsidRDefault="00F961AC">
                      <w:pPr>
                        <w:ind w:left="-720" w:firstLine="720"/>
                        <w:rPr>
                          <w:b/>
                          <w:bCs/>
                          <w:i/>
                          <w:iCs/>
                        </w:rPr>
                      </w:pPr>
                    </w:p>
                    <w:p w:rsidR="00F961AC" w:rsidRPr="00916682" w:rsidRDefault="00F961AC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PT NAME: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CLINICAL #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91668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916682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F961AC" w:rsidRDefault="00F961AC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961AC" w:rsidRPr="00A50E56" w:rsidRDefault="00F961AC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961AC" w:rsidRDefault="00F961AC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>VOLUNTEER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 xml:space="preserve">:  </w:t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="0049242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="0049242A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</w:rPr>
                        <w:tab/>
                        <w:t>VOL ID #: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 xml:space="preserve">  </w:t>
                      </w:r>
                      <w:r w:rsidRPr="00800FCB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  <w:r w:rsidRPr="00A50E56"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  <w:tab/>
                      </w:r>
                    </w:p>
                    <w:p w:rsidR="00AB557A" w:rsidRDefault="00AB557A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AB557A" w:rsidRDefault="00AB557A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  <w:r w:rsidRPr="00AB557A">
                        <w:rPr>
                          <w:b/>
                          <w:bCs/>
                          <w:sz w:val="22"/>
                          <w:szCs w:val="22"/>
                        </w:rPr>
                        <w:t>LOCATION:</w:t>
                      </w:r>
                      <w:r>
                        <w:rPr>
                          <w:b/>
                          <w:bCs/>
                          <w:sz w:val="22"/>
                          <w:szCs w:val="22"/>
                        </w:rPr>
                        <w:t xml:space="preserve">  ________________________________________</w:t>
                      </w:r>
                    </w:p>
                    <w:p w:rsidR="00AB557A" w:rsidRDefault="00AB557A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AB557A" w:rsidRPr="00A50E56" w:rsidRDefault="00AB557A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961AC" w:rsidRPr="00A50E56" w:rsidRDefault="00F961AC">
                      <w:pPr>
                        <w:ind w:left="-720" w:firstLine="720"/>
                        <w:rPr>
                          <w:b/>
                          <w:bCs/>
                          <w:sz w:val="22"/>
                          <w:szCs w:val="22"/>
                          <w:u w:val="single"/>
                        </w:rPr>
                      </w:pPr>
                    </w:p>
                    <w:p w:rsidR="00F961AC" w:rsidRDefault="00F961AC">
                      <w:pPr>
                        <w:ind w:left="-720" w:firstLine="720"/>
                        <w:rPr>
                          <w:b/>
                          <w:bCs/>
                          <w:u w:val="single"/>
                        </w:rPr>
                      </w:pPr>
                    </w:p>
                  </w:txbxContent>
                </v:textbox>
                <w10:wrap type="topAndBottom"/>
              </v:shape>
            </w:pict>
          </mc:Fallback>
        </mc:AlternateContent>
      </w:r>
      <w:r w:rsidR="00564676">
        <w:rPr>
          <w:bCs/>
          <w:iCs/>
          <w:sz w:val="20"/>
        </w:rPr>
        <w:tab/>
      </w:r>
    </w:p>
    <w:p w:rsidR="008D152A" w:rsidRDefault="00AB557A" w:rsidP="00564676">
      <w:pPr>
        <w:tabs>
          <w:tab w:val="left" w:pos="1555"/>
        </w:tabs>
        <w:rPr>
          <w:bCs/>
          <w:iCs/>
          <w:sz w:val="20"/>
        </w:rPr>
      </w:pP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margin">
                  <wp:align>center</wp:align>
                </wp:positionH>
                <wp:positionV relativeFrom="paragraph">
                  <wp:posOffset>219075</wp:posOffset>
                </wp:positionV>
                <wp:extent cx="4800600" cy="1028700"/>
                <wp:effectExtent l="0" t="0" r="19050" b="19050"/>
                <wp:wrapTopAndBottom/>
                <wp:docPr id="4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8006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961AC" w:rsidRDefault="00F961AC" w:rsidP="00D15E83">
                            <w:pPr>
                              <w:pStyle w:val="BodyText2"/>
                            </w:pPr>
                            <w:r w:rsidRPr="00FA681A">
                              <w:t xml:space="preserve">NOTE: On your </w:t>
                            </w:r>
                            <w:r w:rsidRPr="00BC6DF6">
                              <w:rPr>
                                <w:u w:val="single"/>
                              </w:rPr>
                              <w:t>FIRST</w:t>
                            </w:r>
                            <w:r w:rsidRPr="00FA681A">
                              <w:rPr>
                                <w:u w:val="single"/>
                              </w:rPr>
                              <w:t xml:space="preserve"> visit</w:t>
                            </w:r>
                            <w:r w:rsidRPr="00FA681A">
                              <w:t xml:space="preserve"> with a patient, verify the patient’s identity with </w:t>
                            </w:r>
                            <w:r w:rsidRPr="00FA681A">
                              <w:rPr>
                                <w:u w:val="single"/>
                              </w:rPr>
                              <w:t>two</w:t>
                            </w:r>
                            <w:r w:rsidRPr="00FA681A">
                              <w:t xml:space="preserve"> of the following identifiers. Circle two:</w:t>
                            </w:r>
                          </w:p>
                          <w:p w:rsidR="00F961AC" w:rsidRPr="00E31A01" w:rsidRDefault="00F961AC" w:rsidP="00D15E83">
                            <w:pPr>
                              <w:pStyle w:val="BodyText2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961AC" w:rsidRPr="00FA681A" w:rsidRDefault="00F961AC" w:rsidP="00D15E83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>
                              <w:t>Name</w:t>
                            </w:r>
                            <w:r>
                              <w:tab/>
                              <w:t>3. I</w:t>
                            </w:r>
                            <w:r w:rsidRPr="00FA681A">
                              <w:t>ntroduction by family member or staff</w:t>
                            </w:r>
                          </w:p>
                          <w:p w:rsidR="00F961AC" w:rsidRDefault="00F961AC" w:rsidP="00D15E83">
                            <w:pPr>
                              <w:pStyle w:val="BodyText2"/>
                              <w:numPr>
                                <w:ilvl w:val="0"/>
                                <w:numId w:val="7"/>
                              </w:numPr>
                              <w:tabs>
                                <w:tab w:val="clear" w:pos="720"/>
                                <w:tab w:val="num" w:pos="360"/>
                              </w:tabs>
                              <w:ind w:left="360"/>
                            </w:pPr>
                            <w:r w:rsidRPr="00FA681A">
                              <w:t>Address</w:t>
                            </w:r>
                            <w:r>
                              <w:tab/>
                              <w:t xml:space="preserve">4. </w:t>
                            </w:r>
                            <w:r w:rsidRPr="00FA681A">
                              <w:t>Known to volunteer</w:t>
                            </w:r>
                          </w:p>
                          <w:p w:rsidR="00F961AC" w:rsidRPr="00E31A01" w:rsidRDefault="00F961AC" w:rsidP="00E31A01">
                            <w:pPr>
                              <w:pStyle w:val="BodyText2"/>
                              <w:rPr>
                                <w:sz w:val="8"/>
                                <w:szCs w:val="8"/>
                              </w:rPr>
                            </w:pPr>
                          </w:p>
                          <w:p w:rsidR="00F961AC" w:rsidRPr="00A50E56" w:rsidRDefault="00F961AC" w:rsidP="00D15E83">
                            <w:pPr>
                              <w:pStyle w:val="BodyText2"/>
                              <w:rPr>
                                <w:sz w:val="4"/>
                                <w:szCs w:val="4"/>
                              </w:rPr>
                            </w:pPr>
                          </w:p>
                          <w:p w:rsidR="00F961AC" w:rsidRPr="00FA681A" w:rsidRDefault="00F961AC" w:rsidP="00D15E83">
                            <w:pPr>
                              <w:pStyle w:val="BodyText2"/>
                            </w:pPr>
                            <w:r>
                              <w:t xml:space="preserve">Date </w:t>
                            </w:r>
                            <w:r>
                              <w:rPr>
                                <w:u w:val="single"/>
                              </w:rPr>
                              <w:t xml:space="preserve">                                    </w:t>
                            </w:r>
                            <w:r w:rsidRPr="00FA681A">
                              <w:t xml:space="preserve"> Initial ____</w:t>
                            </w:r>
                            <w:r>
                              <w:t>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margin-left:0;margin-top:17.25pt;width:378pt;height:81pt;z-index:251658240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">
                <v:textbox>
                  <w:txbxContent>
                    <w:p w:rsidR="00F961AC" w:rsidRDefault="00F961AC" w:rsidP="00D15E83">
                      <w:pPr>
                        <w:pStyle w:val="BodyText2"/>
                      </w:pPr>
                      <w:r w:rsidRPr="00FA681A">
                        <w:t xml:space="preserve">NOTE: On your </w:t>
                      </w:r>
                      <w:r w:rsidRPr="00BC6DF6">
                        <w:rPr>
                          <w:u w:val="single"/>
                        </w:rPr>
                        <w:t>FIRST</w:t>
                      </w:r>
                      <w:r w:rsidRPr="00FA681A">
                        <w:rPr>
                          <w:u w:val="single"/>
                        </w:rPr>
                        <w:t xml:space="preserve"> visit</w:t>
                      </w:r>
                      <w:r w:rsidRPr="00FA681A">
                        <w:t xml:space="preserve"> with a patient, verify the patient’s identity with </w:t>
                      </w:r>
                      <w:r w:rsidRPr="00FA681A">
                        <w:rPr>
                          <w:u w:val="single"/>
                        </w:rPr>
                        <w:t>two</w:t>
                      </w:r>
                      <w:r w:rsidRPr="00FA681A">
                        <w:t xml:space="preserve"> of the following identifiers. Circle two:</w:t>
                      </w:r>
                    </w:p>
                    <w:p w:rsidR="00F961AC" w:rsidRPr="00E31A01" w:rsidRDefault="00F961AC" w:rsidP="00D15E83">
                      <w:pPr>
                        <w:pStyle w:val="BodyText2"/>
                        <w:rPr>
                          <w:sz w:val="4"/>
                          <w:szCs w:val="4"/>
                        </w:rPr>
                      </w:pPr>
                    </w:p>
                    <w:p w:rsidR="00F961AC" w:rsidRPr="00FA681A" w:rsidRDefault="00F961AC" w:rsidP="00D15E83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>
                        <w:t>Name</w:t>
                      </w:r>
                      <w:r>
                        <w:tab/>
                        <w:t>3. I</w:t>
                      </w:r>
                      <w:r w:rsidRPr="00FA681A">
                        <w:t>ntroduction by family member or staff</w:t>
                      </w:r>
                    </w:p>
                    <w:p w:rsidR="00F961AC" w:rsidRDefault="00F961AC" w:rsidP="00D15E83">
                      <w:pPr>
                        <w:pStyle w:val="BodyText2"/>
                        <w:numPr>
                          <w:ilvl w:val="0"/>
                          <w:numId w:val="7"/>
                        </w:numPr>
                        <w:tabs>
                          <w:tab w:val="clear" w:pos="720"/>
                          <w:tab w:val="num" w:pos="360"/>
                        </w:tabs>
                        <w:ind w:left="360"/>
                      </w:pPr>
                      <w:r w:rsidRPr="00FA681A">
                        <w:t>Address</w:t>
                      </w:r>
                      <w:r>
                        <w:tab/>
                        <w:t xml:space="preserve">4. </w:t>
                      </w:r>
                      <w:r w:rsidRPr="00FA681A">
                        <w:t>Known to volunteer</w:t>
                      </w:r>
                    </w:p>
                    <w:p w:rsidR="00F961AC" w:rsidRPr="00E31A01" w:rsidRDefault="00F961AC" w:rsidP="00E31A01">
                      <w:pPr>
                        <w:pStyle w:val="BodyText2"/>
                        <w:rPr>
                          <w:sz w:val="8"/>
                          <w:szCs w:val="8"/>
                        </w:rPr>
                      </w:pPr>
                    </w:p>
                    <w:p w:rsidR="00F961AC" w:rsidRPr="00A50E56" w:rsidRDefault="00F961AC" w:rsidP="00D15E83">
                      <w:pPr>
                        <w:pStyle w:val="BodyText2"/>
                        <w:rPr>
                          <w:sz w:val="4"/>
                          <w:szCs w:val="4"/>
                        </w:rPr>
                      </w:pPr>
                    </w:p>
                    <w:p w:rsidR="00F961AC" w:rsidRPr="00FA681A" w:rsidRDefault="00F961AC" w:rsidP="00D15E83">
                      <w:pPr>
                        <w:pStyle w:val="BodyText2"/>
                      </w:pPr>
                      <w:r>
                        <w:t xml:space="preserve">Date </w:t>
                      </w:r>
                      <w:r>
                        <w:rPr>
                          <w:u w:val="single"/>
                        </w:rPr>
                        <w:t xml:space="preserve">                                    </w:t>
                      </w:r>
                      <w:r w:rsidRPr="00FA681A">
                        <w:t xml:space="preserve"> Initial ____</w:t>
                      </w:r>
                      <w:r>
                        <w:t>____</w:t>
                      </w:r>
                    </w:p>
                  </w:txbxContent>
                </v:textbox>
                <w10:wrap type="topAndBottom" anchorx="margin"/>
              </v:shape>
            </w:pict>
          </mc:Fallback>
        </mc:AlternateContent>
      </w:r>
    </w:p>
    <w:p w:rsidR="008D152A" w:rsidRDefault="008D152A" w:rsidP="00564676">
      <w:pPr>
        <w:tabs>
          <w:tab w:val="left" w:pos="1555"/>
        </w:tabs>
        <w:rPr>
          <w:bCs/>
          <w:iCs/>
          <w:sz w:val="20"/>
        </w:rPr>
      </w:pPr>
    </w:p>
    <w:p w:rsidR="008D152A" w:rsidRDefault="008D152A" w:rsidP="00564676">
      <w:pPr>
        <w:tabs>
          <w:tab w:val="left" w:pos="1555"/>
        </w:tabs>
        <w:rPr>
          <w:bCs/>
          <w:iCs/>
          <w:sz w:val="20"/>
        </w:rPr>
      </w:pPr>
    </w:p>
    <w:p w:rsidR="008D152A" w:rsidRPr="008D152A" w:rsidRDefault="008D152A" w:rsidP="008D152A">
      <w:pPr>
        <w:jc w:val="center"/>
        <w:rPr>
          <w:b/>
          <w:sz w:val="28"/>
          <w:szCs w:val="28"/>
        </w:rPr>
      </w:pPr>
      <w:r w:rsidRPr="008D152A">
        <w:rPr>
          <w:b/>
          <w:sz w:val="28"/>
          <w:szCs w:val="28"/>
        </w:rPr>
        <w:t>NOTE:</w:t>
      </w:r>
      <w:r w:rsidRPr="008D152A">
        <w:rPr>
          <w:b/>
          <w:sz w:val="28"/>
          <w:szCs w:val="28"/>
        </w:rPr>
        <w:tab/>
        <w:t>Activity time is rounded to the nearest Quarter hour and includes travel time.</w:t>
      </w:r>
    </w:p>
    <w:p w:rsidR="007475D1" w:rsidRDefault="007475D1" w:rsidP="00564676">
      <w:pPr>
        <w:tabs>
          <w:tab w:val="left" w:pos="1555"/>
        </w:tabs>
        <w:rPr>
          <w:bCs/>
          <w:iCs/>
          <w:sz w:val="16"/>
        </w:rPr>
      </w:pPr>
    </w:p>
    <w:p w:rsidR="008D152A" w:rsidRPr="00C63D5A" w:rsidRDefault="008D152A" w:rsidP="00564676">
      <w:pPr>
        <w:tabs>
          <w:tab w:val="left" w:pos="1555"/>
        </w:tabs>
        <w:rPr>
          <w:bCs/>
          <w:iCs/>
          <w:sz w:val="16"/>
        </w:rPr>
      </w:pPr>
    </w:p>
    <w:p w:rsidR="00564676" w:rsidRPr="003B6C5C" w:rsidRDefault="00564676" w:rsidP="00564676">
      <w:pPr>
        <w:tabs>
          <w:tab w:val="left" w:pos="1555"/>
        </w:tabs>
        <w:rPr>
          <w:bCs/>
          <w:iCs/>
          <w:sz w:val="20"/>
        </w:rPr>
      </w:pPr>
    </w:p>
    <w:tbl>
      <w:tblPr>
        <w:tblW w:w="11259" w:type="dxa"/>
        <w:jc w:val="center"/>
        <w:tblBorders>
          <w:top w:val="double" w:sz="6" w:space="0" w:color="000000"/>
          <w:left w:val="double" w:sz="6" w:space="0" w:color="000000"/>
          <w:bottom w:val="double" w:sz="6" w:space="0" w:color="000000"/>
          <w:right w:val="doub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909"/>
        <w:gridCol w:w="2151"/>
        <w:gridCol w:w="1948"/>
        <w:gridCol w:w="122"/>
        <w:gridCol w:w="2070"/>
        <w:gridCol w:w="2014"/>
        <w:gridCol w:w="2045"/>
      </w:tblGrid>
      <w:tr w:rsidR="007475D1" w:rsidTr="00264D5E">
        <w:trPr>
          <w:trHeight w:val="1368"/>
          <w:jc w:val="center"/>
        </w:trPr>
        <w:tc>
          <w:tcPr>
            <w:tcW w:w="909" w:type="dxa"/>
            <w:tcBorders>
              <w:top w:val="single" w:sz="48" w:space="0" w:color="000000"/>
              <w:left w:val="double" w:sz="6" w:space="0" w:color="000000"/>
              <w:bottom w:val="single" w:sz="6" w:space="0" w:color="000000"/>
              <w:right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28"/>
                <w:szCs w:val="28"/>
              </w:rPr>
            </w:pPr>
            <w:r w:rsidRPr="00914314">
              <w:rPr>
                <w:b/>
                <w:sz w:val="28"/>
                <w:szCs w:val="28"/>
              </w:rPr>
              <w:t>Visit</w:t>
            </w:r>
            <w:r>
              <w:rPr>
                <w:b/>
                <w:sz w:val="28"/>
                <w:szCs w:val="28"/>
              </w:rPr>
              <w:t>s</w:t>
            </w:r>
          </w:p>
          <w:p w:rsidR="007475D1" w:rsidRPr="00B51D5A" w:rsidRDefault="007475D1" w:rsidP="007475D1">
            <w:pPr>
              <w:rPr>
                <w:b/>
                <w:sz w:val="22"/>
                <w:szCs w:val="22"/>
              </w:rPr>
            </w:pPr>
          </w:p>
        </w:tc>
        <w:tc>
          <w:tcPr>
            <w:tcW w:w="2151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16"/>
                <w:szCs w:val="16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Pr="00137E45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D152A">
              <w:rPr>
                <w:b/>
                <w:sz w:val="20"/>
              </w:rPr>
              <w:t xml:space="preserve">       O</w:t>
            </w:r>
          </w:p>
          <w:p w:rsidR="007475D1" w:rsidRPr="007475D1" w:rsidRDefault="007475D1" w:rsidP="007475D1">
            <w:pPr>
              <w:rPr>
                <w:b/>
                <w:sz w:val="20"/>
              </w:rPr>
            </w:pPr>
          </w:p>
        </w:tc>
        <w:tc>
          <w:tcPr>
            <w:tcW w:w="2070" w:type="dxa"/>
            <w:gridSpan w:val="2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16"/>
                <w:szCs w:val="16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Pr="00137E45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D152A">
              <w:rPr>
                <w:b/>
                <w:sz w:val="20"/>
              </w:rPr>
              <w:t xml:space="preserve">        O</w:t>
            </w:r>
          </w:p>
          <w:p w:rsidR="007475D1" w:rsidRPr="007475D1" w:rsidRDefault="007475D1" w:rsidP="007475D1">
            <w:pPr>
              <w:rPr>
                <w:b/>
                <w:sz w:val="20"/>
              </w:rPr>
            </w:pPr>
          </w:p>
        </w:tc>
        <w:tc>
          <w:tcPr>
            <w:tcW w:w="2070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16"/>
                <w:szCs w:val="16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Pr="00137E45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D152A">
              <w:rPr>
                <w:b/>
                <w:sz w:val="20"/>
              </w:rPr>
              <w:t xml:space="preserve">      O</w:t>
            </w:r>
          </w:p>
          <w:p w:rsidR="007475D1" w:rsidRPr="007475D1" w:rsidRDefault="007475D1" w:rsidP="007475D1">
            <w:pPr>
              <w:rPr>
                <w:b/>
                <w:sz w:val="20"/>
              </w:rPr>
            </w:pPr>
          </w:p>
        </w:tc>
        <w:tc>
          <w:tcPr>
            <w:tcW w:w="2014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16"/>
                <w:szCs w:val="16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Pr="00137E45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D152A">
              <w:rPr>
                <w:b/>
                <w:sz w:val="20"/>
              </w:rPr>
              <w:t xml:space="preserve">      O</w:t>
            </w:r>
          </w:p>
          <w:p w:rsidR="007475D1" w:rsidRPr="007475D1" w:rsidRDefault="007475D1" w:rsidP="007475D1">
            <w:pPr>
              <w:rPr>
                <w:b/>
                <w:sz w:val="20"/>
              </w:rPr>
            </w:pPr>
          </w:p>
        </w:tc>
        <w:tc>
          <w:tcPr>
            <w:tcW w:w="2045" w:type="dxa"/>
            <w:tcBorders>
              <w:top w:val="single" w:sz="48" w:space="0" w:color="000000"/>
              <w:left w:val="single" w:sz="6" w:space="0" w:color="000000"/>
              <w:bottom w:val="single" w:sz="6" w:space="0" w:color="000000"/>
              <w:right w:val="double" w:sz="6" w:space="0" w:color="000000"/>
            </w:tcBorders>
          </w:tcPr>
          <w:p w:rsidR="007475D1" w:rsidRPr="00914314" w:rsidRDefault="007475D1" w:rsidP="007475D1">
            <w:pPr>
              <w:rPr>
                <w:b/>
                <w:sz w:val="16"/>
                <w:szCs w:val="16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Date:</w:t>
            </w:r>
            <w:r w:rsidRPr="00137E45">
              <w:rPr>
                <w:b/>
                <w:sz w:val="20"/>
              </w:rPr>
              <w:t>____</w:t>
            </w:r>
            <w:r>
              <w:rPr>
                <w:b/>
                <w:sz w:val="20"/>
              </w:rPr>
              <w:t>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Pr="00137E45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# Hours:__________</w:t>
            </w:r>
          </w:p>
          <w:p w:rsidR="007475D1" w:rsidRDefault="007475D1" w:rsidP="007475D1">
            <w:pPr>
              <w:rPr>
                <w:b/>
                <w:sz w:val="20"/>
              </w:rPr>
            </w:pPr>
          </w:p>
          <w:p w:rsidR="007475D1" w:rsidRDefault="007475D1" w:rsidP="007475D1">
            <w:pPr>
              <w:rPr>
                <w:b/>
                <w:sz w:val="20"/>
              </w:rPr>
            </w:pPr>
            <w:r>
              <w:rPr>
                <w:b/>
                <w:sz w:val="20"/>
              </w:rPr>
              <w:t>Code(s)</w:t>
            </w:r>
            <w:r w:rsidRPr="00137E45">
              <w:rPr>
                <w:b/>
                <w:sz w:val="20"/>
              </w:rPr>
              <w:t>:</w:t>
            </w:r>
            <w:r>
              <w:rPr>
                <w:b/>
                <w:sz w:val="20"/>
              </w:rPr>
              <w:t xml:space="preserve"> </w:t>
            </w:r>
            <w:r w:rsidR="008D152A">
              <w:rPr>
                <w:b/>
                <w:sz w:val="20"/>
              </w:rPr>
              <w:t xml:space="preserve">        O</w:t>
            </w:r>
          </w:p>
          <w:p w:rsidR="007475D1" w:rsidRPr="007475D1" w:rsidRDefault="007475D1" w:rsidP="007475D1">
            <w:pPr>
              <w:rPr>
                <w:b/>
                <w:sz w:val="20"/>
              </w:rPr>
            </w:pPr>
          </w:p>
        </w:tc>
      </w:tr>
      <w:tr w:rsidR="007475D1" w:rsidTr="00264D5E">
        <w:trPr>
          <w:trHeight w:val="1224"/>
          <w:jc w:val="center"/>
        </w:trPr>
        <w:tc>
          <w:tcPr>
            <w:tcW w:w="5008" w:type="dxa"/>
            <w:gridSpan w:val="3"/>
            <w:tcBorders>
              <w:top w:val="single" w:sz="6" w:space="0" w:color="000000"/>
            </w:tcBorders>
          </w:tcPr>
          <w:p w:rsidR="007475D1" w:rsidRPr="00914314" w:rsidRDefault="007475D1" w:rsidP="007475D1">
            <w:pPr>
              <w:rPr>
                <w:b/>
                <w:szCs w:val="24"/>
              </w:rPr>
            </w:pPr>
            <w:r w:rsidRPr="00914314">
              <w:rPr>
                <w:b/>
                <w:szCs w:val="24"/>
              </w:rPr>
              <w:t>Codes for Visits:</w:t>
            </w:r>
          </w:p>
          <w:p w:rsidR="007475D1" w:rsidRPr="000113B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 xml:space="preserve">Conversed with patient </w:t>
            </w:r>
          </w:p>
          <w:p w:rsidR="007475D1" w:rsidRPr="000113B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Sat quietly with patient</w:t>
            </w:r>
          </w:p>
          <w:p w:rsidR="007475D1" w:rsidRPr="000113B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Read to patient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Listened to music/watched TV </w:t>
            </w:r>
            <w:r w:rsidRPr="000113B1">
              <w:rPr>
                <w:sz w:val="22"/>
                <w:szCs w:val="22"/>
              </w:rPr>
              <w:t>with patient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Conducted life review/made scrapbook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Played games</w:t>
            </w:r>
            <w:r>
              <w:rPr>
                <w:sz w:val="22"/>
                <w:szCs w:val="22"/>
              </w:rPr>
              <w:t>/cards</w:t>
            </w:r>
            <w:r w:rsidRPr="000113B1">
              <w:rPr>
                <w:sz w:val="22"/>
                <w:szCs w:val="22"/>
              </w:rPr>
              <w:t xml:space="preserve"> with patient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Went for walk with patient</w:t>
            </w:r>
          </w:p>
          <w:p w:rsidR="007475D1" w:rsidRPr="00916682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meal</w:t>
            </w:r>
            <w:r>
              <w:rPr>
                <w:sz w:val="22"/>
                <w:szCs w:val="22"/>
              </w:rPr>
              <w:t>/beverage</w:t>
            </w:r>
            <w:r w:rsidRPr="000113B1">
              <w:rPr>
                <w:sz w:val="22"/>
                <w:szCs w:val="22"/>
              </w:rPr>
              <w:t xml:space="preserve"> preparation</w:t>
            </w:r>
          </w:p>
        </w:tc>
        <w:tc>
          <w:tcPr>
            <w:tcW w:w="6251" w:type="dxa"/>
            <w:gridSpan w:val="4"/>
            <w:tcBorders>
              <w:top w:val="single" w:sz="6" w:space="0" w:color="000000"/>
            </w:tcBorders>
          </w:tcPr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Light housekeeping</w:t>
            </w:r>
            <w:r>
              <w:rPr>
                <w:sz w:val="22"/>
                <w:szCs w:val="22"/>
              </w:rPr>
              <w:t>/organizing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Helped with gardening/yard work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Conversed with family/caregiver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 w:rsidRPr="000113B1">
              <w:rPr>
                <w:sz w:val="22"/>
                <w:szCs w:val="22"/>
              </w:rPr>
              <w:t>Ran errands for patient/caregiver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Visit canceled upon arrival</w:t>
            </w:r>
          </w:p>
          <w:p w:rsidR="007475D1" w:rsidRDefault="007475D1" w:rsidP="007475D1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Bereavement (funeral/viewing/services)</w:t>
            </w:r>
          </w:p>
          <w:p w:rsidR="007475D1" w:rsidRDefault="007475D1" w:rsidP="007475D1">
            <w:pPr>
              <w:ind w:left="720"/>
              <w:rPr>
                <w:sz w:val="22"/>
                <w:szCs w:val="22"/>
              </w:rPr>
            </w:pPr>
          </w:p>
          <w:p w:rsidR="007475D1" w:rsidRPr="000113B1" w:rsidRDefault="007475D1" w:rsidP="008D152A">
            <w:pPr>
              <w:numPr>
                <w:ilvl w:val="0"/>
                <w:numId w:val="26"/>
              </w:numPr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Other__</w:t>
            </w:r>
            <w:r w:rsidR="008D152A" w:rsidRPr="00AB557A">
              <w:rPr>
                <w:b/>
                <w:sz w:val="22"/>
                <w:szCs w:val="22"/>
                <w:u w:val="single"/>
              </w:rPr>
              <w:t>Music</w:t>
            </w:r>
            <w:proofErr w:type="spellEnd"/>
            <w:r w:rsidR="008D152A" w:rsidRPr="00AB557A">
              <w:rPr>
                <w:b/>
                <w:sz w:val="22"/>
                <w:szCs w:val="22"/>
                <w:u w:val="single"/>
              </w:rPr>
              <w:t xml:space="preserve"> Performance</w:t>
            </w:r>
            <w:r w:rsidR="008D152A">
              <w:rPr>
                <w:sz w:val="22"/>
                <w:szCs w:val="22"/>
                <w:u w:val="single"/>
              </w:rPr>
              <w:t>____</w:t>
            </w:r>
          </w:p>
        </w:tc>
      </w:tr>
    </w:tbl>
    <w:p w:rsidR="005273E0" w:rsidRDefault="005273E0" w:rsidP="005273E0">
      <w:pPr>
        <w:rPr>
          <w:sz w:val="20"/>
        </w:rPr>
      </w:pPr>
    </w:p>
    <w:p w:rsidR="007475D1" w:rsidRPr="002B6E7C" w:rsidRDefault="007475D1" w:rsidP="005273E0">
      <w:pPr>
        <w:rPr>
          <w:sz w:val="20"/>
        </w:rPr>
      </w:pPr>
    </w:p>
    <w:p w:rsidR="00BD0005" w:rsidRDefault="00007D86" w:rsidP="00BE261B">
      <w:pPr>
        <w:ind w:firstLine="720"/>
        <w:rPr>
          <w:szCs w:val="24"/>
          <w:u w:val="single"/>
        </w:rPr>
      </w:pPr>
      <w:r w:rsidRPr="00954E24">
        <w:rPr>
          <w:szCs w:val="24"/>
        </w:rPr>
        <w:t xml:space="preserve">Volunteer Signature:  </w:t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 </w:t>
      </w:r>
      <w:r w:rsidR="00954E24">
        <w:rPr>
          <w:szCs w:val="24"/>
          <w:u w:val="single"/>
        </w:rPr>
        <w:tab/>
      </w:r>
      <w:r w:rsidR="00954E24">
        <w:rPr>
          <w:szCs w:val="24"/>
          <w:u w:val="single"/>
        </w:rPr>
        <w:tab/>
      </w:r>
      <w:r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Pr="00954E24">
        <w:rPr>
          <w:szCs w:val="24"/>
        </w:rPr>
        <w:t xml:space="preserve"> Date:  </w:t>
      </w:r>
      <w:r w:rsidR="00BD0005" w:rsidRPr="00954E24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  <w:r w:rsidR="00BD0005" w:rsidRPr="00954E24">
        <w:rPr>
          <w:szCs w:val="24"/>
          <w:u w:val="single"/>
        </w:rPr>
        <w:tab/>
      </w:r>
    </w:p>
    <w:p w:rsidR="008D152A" w:rsidRPr="00954E24" w:rsidRDefault="008D152A" w:rsidP="00BE261B">
      <w:pPr>
        <w:ind w:firstLine="720"/>
        <w:rPr>
          <w:szCs w:val="24"/>
        </w:rPr>
      </w:pPr>
    </w:p>
    <w:p w:rsidR="00954E24" w:rsidRPr="0048665C" w:rsidRDefault="00954E24">
      <w:pPr>
        <w:rPr>
          <w:sz w:val="12"/>
          <w:szCs w:val="12"/>
        </w:rPr>
      </w:pPr>
    </w:p>
    <w:p w:rsidR="004875CC" w:rsidRPr="00EA761C" w:rsidRDefault="004875CC">
      <w:pPr>
        <w:rPr>
          <w:sz w:val="8"/>
          <w:szCs w:val="8"/>
        </w:rPr>
      </w:pPr>
    </w:p>
    <w:p w:rsidR="00007D86" w:rsidRDefault="00BD0005" w:rsidP="00BE261B">
      <w:pPr>
        <w:ind w:firstLine="720"/>
        <w:rPr>
          <w:szCs w:val="24"/>
          <w:u w:val="single"/>
        </w:rPr>
      </w:pPr>
      <w:r w:rsidRPr="00954E24">
        <w:rPr>
          <w:szCs w:val="24"/>
        </w:rPr>
        <w:t>V</w:t>
      </w:r>
      <w:r w:rsidR="00007D86" w:rsidRPr="00954E24">
        <w:rPr>
          <w:szCs w:val="24"/>
        </w:rPr>
        <w:t xml:space="preserve">olunteer Coordinator Signature: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321EDC">
        <w:rPr>
          <w:szCs w:val="24"/>
          <w:u w:val="single"/>
        </w:rPr>
        <w:t xml:space="preserve">     </w:t>
      </w:r>
      <w:r w:rsidR="00007D86" w:rsidRPr="00954E24">
        <w:rPr>
          <w:szCs w:val="24"/>
        </w:rPr>
        <w:t xml:space="preserve"> Date:  </w:t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  <w:r w:rsidR="00007D86" w:rsidRPr="00954E24">
        <w:rPr>
          <w:szCs w:val="24"/>
          <w:u w:val="single"/>
        </w:rPr>
        <w:tab/>
      </w:r>
    </w:p>
    <w:p w:rsidR="008D152A" w:rsidRPr="00954E24" w:rsidRDefault="008D152A" w:rsidP="00BE261B">
      <w:pPr>
        <w:ind w:firstLine="720"/>
        <w:rPr>
          <w:szCs w:val="24"/>
          <w:u w:val="single"/>
        </w:rPr>
      </w:pPr>
    </w:p>
    <w:p w:rsidR="00A24D29" w:rsidRPr="002B6E7C" w:rsidRDefault="00A24D29">
      <w:pPr>
        <w:rPr>
          <w:sz w:val="12"/>
          <w:szCs w:val="12"/>
          <w:u w:val="single"/>
        </w:rPr>
      </w:pPr>
    </w:p>
    <w:p w:rsidR="00D0583D" w:rsidRDefault="00B11CFF" w:rsidP="00566588">
      <w:pPr>
        <w:jc w:val="center"/>
        <w:rPr>
          <w:sz w:val="20"/>
        </w:rPr>
      </w:pPr>
      <w:r w:rsidRPr="00B11CFF">
        <w:rPr>
          <w:b/>
          <w:sz w:val="20"/>
        </w:rPr>
        <w:t>Remember</w:t>
      </w:r>
      <w:r>
        <w:rPr>
          <w:sz w:val="20"/>
        </w:rPr>
        <w:t xml:space="preserve"> – </w:t>
      </w:r>
      <w:r w:rsidR="00FA4893">
        <w:rPr>
          <w:sz w:val="20"/>
        </w:rPr>
        <w:t xml:space="preserve">please return your </w:t>
      </w:r>
      <w:r>
        <w:rPr>
          <w:sz w:val="20"/>
        </w:rPr>
        <w:t xml:space="preserve">forms </w:t>
      </w:r>
      <w:r w:rsidRPr="00B11CFF">
        <w:rPr>
          <w:b/>
          <w:sz w:val="20"/>
          <w:u w:val="single"/>
        </w:rPr>
        <w:t>MONTHLY</w:t>
      </w:r>
      <w:r>
        <w:rPr>
          <w:sz w:val="20"/>
        </w:rPr>
        <w:t>!</w:t>
      </w:r>
    </w:p>
    <w:p w:rsidR="00566588" w:rsidRPr="0048665C" w:rsidRDefault="00D21CA6" w:rsidP="0048665C">
      <w:pPr>
        <w:jc w:val="center"/>
        <w:rPr>
          <w:b/>
          <w:szCs w:val="24"/>
        </w:rPr>
      </w:pPr>
      <w:r w:rsidRPr="00D0583D">
        <w:rPr>
          <w:b/>
          <w:szCs w:val="24"/>
        </w:rPr>
        <w:t>Thank You!!</w:t>
      </w:r>
    </w:p>
    <w:sectPr w:rsidR="00566588" w:rsidRPr="0048665C" w:rsidSect="001F4C19">
      <w:headerReference w:type="default" r:id="rId7"/>
      <w:footerReference w:type="default" r:id="rId8"/>
      <w:type w:val="continuous"/>
      <w:pgSz w:w="12240" w:h="15840" w:code="1"/>
      <w:pgMar w:top="720" w:right="720" w:bottom="720" w:left="720" w:header="360" w:footer="36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961AC" w:rsidRDefault="00F961AC">
      <w:r>
        <w:separator/>
      </w:r>
    </w:p>
  </w:endnote>
  <w:endnote w:type="continuationSeparator" w:id="0">
    <w:p w:rsidR="00F961AC" w:rsidRDefault="00F961A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E483F" w:rsidRDefault="004E483F">
    <w:pPr>
      <w:pStyle w:val="Footer"/>
    </w:pPr>
    <w:r>
      <w:fldChar w:fldCharType="begin"/>
    </w:r>
    <w:r>
      <w:instrText xml:space="preserve"> DATE \@ "M/d/yyyy" </w:instrText>
    </w:r>
    <w:r>
      <w:fldChar w:fldCharType="separate"/>
    </w:r>
    <w:r w:rsidR="00BA507C">
      <w:rPr>
        <w:noProof/>
      </w:rPr>
      <w:t>7/6/2020</w:t>
    </w:r>
    <w:r>
      <w:fldChar w:fldCharType="end"/>
    </w:r>
  </w:p>
  <w:p w:rsidR="004E483F" w:rsidRDefault="004E48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961AC" w:rsidRDefault="00F961AC">
      <w:r>
        <w:separator/>
      </w:r>
    </w:p>
  </w:footnote>
  <w:footnote w:type="continuationSeparator" w:id="0">
    <w:p w:rsidR="00F961AC" w:rsidRDefault="00F961A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961AC" w:rsidRDefault="00F961AC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0" locked="0" layoutInCell="1" allowOverlap="1">
              <wp:simplePos x="0" y="0"/>
              <wp:positionH relativeFrom="column">
                <wp:posOffset>1937385</wp:posOffset>
              </wp:positionH>
              <wp:positionV relativeFrom="paragraph">
                <wp:posOffset>231140</wp:posOffset>
              </wp:positionV>
              <wp:extent cx="4686300" cy="4572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686300" cy="4572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F961AC" w:rsidRPr="004C5CD7" w:rsidRDefault="008D152A" w:rsidP="004C5CD7">
                          <w:pPr>
                            <w:pStyle w:val="Header"/>
                            <w:rPr>
                              <w:b/>
                              <w:sz w:val="28"/>
                              <w:szCs w:val="28"/>
                            </w:rPr>
                          </w:pPr>
                          <w:r>
                            <w:rPr>
                              <w:b/>
                              <w:sz w:val="28"/>
                              <w:szCs w:val="28"/>
                            </w:rPr>
                            <w:t>Music Performer</w:t>
                          </w:r>
                          <w:r w:rsidR="00F961AC" w:rsidRPr="004C5CD7">
                            <w:rPr>
                              <w:b/>
                              <w:sz w:val="28"/>
                              <w:szCs w:val="28"/>
                            </w:rPr>
                            <w:t xml:space="preserve"> Documentation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8" type="#_x0000_t202" style="position:absolute;margin-left:152.55pt;margin-top:18.2pt;width:369pt;height:36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" filled="f" stroked="f">
              <v:textbox>
                <w:txbxContent>
                  <w:p w:rsidR="00F961AC" w:rsidRPr="004C5CD7" w:rsidRDefault="008D152A" w:rsidP="004C5CD7">
                    <w:pPr>
                      <w:pStyle w:val="Header"/>
                      <w:rPr>
                        <w:b/>
                        <w:sz w:val="28"/>
                        <w:szCs w:val="28"/>
                      </w:rPr>
                    </w:pPr>
                    <w:r>
                      <w:rPr>
                        <w:b/>
                        <w:sz w:val="28"/>
                        <w:szCs w:val="28"/>
                      </w:rPr>
                      <w:t>Music Performer</w:t>
                    </w:r>
                    <w:r w:rsidR="00F961AC" w:rsidRPr="004C5CD7">
                      <w:rPr>
                        <w:b/>
                        <w:sz w:val="28"/>
                        <w:szCs w:val="28"/>
                      </w:rPr>
                      <w:t xml:space="preserve"> Documentation</w:t>
                    </w:r>
                  </w:p>
                </w:txbxContent>
              </v:textbox>
            </v:shape>
          </w:pict>
        </mc:Fallback>
      </mc:AlternateContent>
    </w:r>
    <w:r>
      <w:t xml:space="preserve">  </w:t>
    </w:r>
    <w:r w:rsidR="00BA507C" w:rsidRPr="00BA507C">
      <w:rPr>
        <w:noProof/>
      </w:rPr>
      <w:drawing>
        <wp:inline distT="0" distB="0" distL="0" distR="0">
          <wp:extent cx="1701800" cy="455257"/>
          <wp:effectExtent l="0" t="0" r="0" b="2540"/>
          <wp:docPr id="5" name="Picture 5" descr="P:\Volunteers\LOGO\Samaritan Logo PMS2945 Tag (002)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Volunteers\LOGO\Samaritan Logo PMS2945 Tag (002)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55520" cy="46962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DE588B"/>
    <w:multiLevelType w:val="hybridMultilevel"/>
    <w:tmpl w:val="46105264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34DA7"/>
    <w:multiLevelType w:val="hybridMultilevel"/>
    <w:tmpl w:val="A65A56BA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F1A7E2F"/>
    <w:multiLevelType w:val="hybridMultilevel"/>
    <w:tmpl w:val="5BDA5410"/>
    <w:lvl w:ilvl="0" w:tplc="5946572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31F45A9"/>
    <w:multiLevelType w:val="hybridMultilevel"/>
    <w:tmpl w:val="3646A6A2"/>
    <w:lvl w:ilvl="0" w:tplc="586CB6D6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AF7785"/>
    <w:multiLevelType w:val="hybridMultilevel"/>
    <w:tmpl w:val="F354A18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3743E"/>
    <w:multiLevelType w:val="hybridMultilevel"/>
    <w:tmpl w:val="ADCA9F06"/>
    <w:lvl w:ilvl="0" w:tplc="0409000F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BB82B2B"/>
    <w:multiLevelType w:val="hybridMultilevel"/>
    <w:tmpl w:val="41DE74DA"/>
    <w:lvl w:ilvl="0" w:tplc="6AC0E4C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7D0303"/>
    <w:multiLevelType w:val="multilevel"/>
    <w:tmpl w:val="ECDC7448"/>
    <w:lvl w:ilvl="0">
      <w:start w:val="11"/>
      <w:numFmt w:val="upperLetter"/>
      <w:lvlText w:val="%1."/>
      <w:lvlJc w:val="left"/>
      <w:pPr>
        <w:tabs>
          <w:tab w:val="num" w:pos="360"/>
        </w:tabs>
        <w:ind w:left="360" w:firstLine="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28102D99"/>
    <w:multiLevelType w:val="hybridMultilevel"/>
    <w:tmpl w:val="003C45A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C805D45"/>
    <w:multiLevelType w:val="hybridMultilevel"/>
    <w:tmpl w:val="29564EE2"/>
    <w:lvl w:ilvl="0" w:tplc="C21A19DC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sz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2CE45939"/>
    <w:multiLevelType w:val="hybridMultilevel"/>
    <w:tmpl w:val="6E76255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1" w15:restartNumberingAfterBreak="0">
    <w:nsid w:val="37795C12"/>
    <w:multiLevelType w:val="multilevel"/>
    <w:tmpl w:val="CAB2CB08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379803AA"/>
    <w:multiLevelType w:val="hybridMultilevel"/>
    <w:tmpl w:val="9A761E06"/>
    <w:lvl w:ilvl="0" w:tplc="7CA2BE3A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38054C8"/>
    <w:multiLevelType w:val="hybridMultilevel"/>
    <w:tmpl w:val="73E82DD4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9575A4B"/>
    <w:multiLevelType w:val="hybridMultilevel"/>
    <w:tmpl w:val="B164B83E"/>
    <w:lvl w:ilvl="0" w:tplc="FFD8C9D0">
      <w:start w:val="4"/>
      <w:numFmt w:val="decimalZero"/>
      <w:lvlText w:val="%1-"/>
      <w:lvlJc w:val="left"/>
      <w:pPr>
        <w:tabs>
          <w:tab w:val="num" w:pos="5040"/>
        </w:tabs>
        <w:ind w:left="5040" w:hanging="108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5040"/>
        </w:tabs>
        <w:ind w:left="50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5760"/>
        </w:tabs>
        <w:ind w:left="57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6480"/>
        </w:tabs>
        <w:ind w:left="64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7200"/>
        </w:tabs>
        <w:ind w:left="72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7920"/>
        </w:tabs>
        <w:ind w:left="79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640"/>
        </w:tabs>
        <w:ind w:left="86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9360"/>
        </w:tabs>
        <w:ind w:left="93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10080"/>
        </w:tabs>
        <w:ind w:left="10080" w:hanging="180"/>
      </w:pPr>
    </w:lvl>
  </w:abstractNum>
  <w:abstractNum w:abstractNumId="15" w15:restartNumberingAfterBreak="0">
    <w:nsid w:val="4BC873CF"/>
    <w:multiLevelType w:val="hybridMultilevel"/>
    <w:tmpl w:val="5C5CBEEE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15209E4"/>
    <w:multiLevelType w:val="hybridMultilevel"/>
    <w:tmpl w:val="58F8B1E0"/>
    <w:lvl w:ilvl="0" w:tplc="766447FC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311714B"/>
    <w:multiLevelType w:val="multilevel"/>
    <w:tmpl w:val="9A761E06"/>
    <w:lvl w:ilvl="0">
      <w:start w:val="1"/>
      <w:numFmt w:val="bullet"/>
      <w:lvlText w:val="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1B41C8"/>
    <w:multiLevelType w:val="hybridMultilevel"/>
    <w:tmpl w:val="B114C66C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55D80A8D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63D173C"/>
    <w:multiLevelType w:val="hybridMultilevel"/>
    <w:tmpl w:val="20B0792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9304C79"/>
    <w:multiLevelType w:val="multilevel"/>
    <w:tmpl w:val="60F8A81A"/>
    <w:lvl w:ilvl="0">
      <w:start w:val="11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5A344BF0"/>
    <w:multiLevelType w:val="multilevel"/>
    <w:tmpl w:val="46105264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DAE1CB5"/>
    <w:multiLevelType w:val="multilevel"/>
    <w:tmpl w:val="3646A6A2"/>
    <w:lvl w:ilvl="0">
      <w:start w:val="1"/>
      <w:numFmt w:val="bullet"/>
      <w:lvlText w:val=""/>
      <w:lvlJc w:val="left"/>
      <w:pPr>
        <w:tabs>
          <w:tab w:val="num" w:pos="0"/>
        </w:tabs>
        <w:ind w:left="29" w:hanging="29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B76CFD"/>
    <w:multiLevelType w:val="hybridMultilevel"/>
    <w:tmpl w:val="BBFE7B74"/>
    <w:lvl w:ilvl="0" w:tplc="A49A1E1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5DBE036C"/>
    <w:multiLevelType w:val="hybridMultilevel"/>
    <w:tmpl w:val="B114C6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63870926"/>
    <w:multiLevelType w:val="hybridMultilevel"/>
    <w:tmpl w:val="70B2FE68"/>
    <w:lvl w:ilvl="0" w:tplc="2F82F30A">
      <w:start w:val="1"/>
      <w:numFmt w:val="decimalZero"/>
      <w:lvlText w:val="%1-"/>
      <w:lvlJc w:val="left"/>
      <w:pPr>
        <w:tabs>
          <w:tab w:val="num" w:pos="750"/>
        </w:tabs>
        <w:ind w:left="750" w:hanging="39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 w15:restartNumberingAfterBreak="0">
    <w:nsid w:val="63A875AC"/>
    <w:multiLevelType w:val="hybridMultilevel"/>
    <w:tmpl w:val="7A6ACD94"/>
    <w:lvl w:ilvl="0" w:tplc="04090019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7712CED"/>
    <w:multiLevelType w:val="hybridMultilevel"/>
    <w:tmpl w:val="782E03E0"/>
    <w:lvl w:ilvl="0" w:tplc="040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9" w15:restartNumberingAfterBreak="0">
    <w:nsid w:val="6873425B"/>
    <w:multiLevelType w:val="multilevel"/>
    <w:tmpl w:val="6E2277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 w15:restartNumberingAfterBreak="0">
    <w:nsid w:val="68D919C5"/>
    <w:multiLevelType w:val="multilevel"/>
    <w:tmpl w:val="085E6966"/>
    <w:lvl w:ilvl="0">
      <w:start w:val="14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706F25AE"/>
    <w:multiLevelType w:val="multilevel"/>
    <w:tmpl w:val="6938FAAA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 w15:restartNumberingAfterBreak="0">
    <w:nsid w:val="77722937"/>
    <w:multiLevelType w:val="multilevel"/>
    <w:tmpl w:val="41DE74DA"/>
    <w:lvl w:ilvl="0">
      <w:start w:val="1"/>
      <w:numFmt w:val="bullet"/>
      <w:lvlText w:val=""/>
      <w:lvlJc w:val="left"/>
      <w:pPr>
        <w:tabs>
          <w:tab w:val="num" w:pos="0"/>
        </w:tabs>
        <w:ind w:left="720" w:hanging="72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8B8725A"/>
    <w:multiLevelType w:val="multilevel"/>
    <w:tmpl w:val="4D7E3584"/>
    <w:lvl w:ilvl="0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 w15:restartNumberingAfterBreak="0">
    <w:nsid w:val="79FC7B20"/>
    <w:multiLevelType w:val="hybridMultilevel"/>
    <w:tmpl w:val="486A82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6234B9B6">
      <w:start w:val="3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 w15:restartNumberingAfterBreak="0">
    <w:nsid w:val="7AB11B70"/>
    <w:multiLevelType w:val="hybridMultilevel"/>
    <w:tmpl w:val="A1689BF6"/>
    <w:lvl w:ilvl="0" w:tplc="78D895E4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 w15:restartNumberingAfterBreak="0">
    <w:nsid w:val="7D33625B"/>
    <w:multiLevelType w:val="multilevel"/>
    <w:tmpl w:val="ABCC57FE"/>
    <w:lvl w:ilvl="0">
      <w:start w:val="1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4"/>
  </w:num>
  <w:num w:numId="2">
    <w:abstractNumId w:val="26"/>
  </w:num>
  <w:num w:numId="3">
    <w:abstractNumId w:val="20"/>
  </w:num>
  <w:num w:numId="4">
    <w:abstractNumId w:val="13"/>
  </w:num>
  <w:num w:numId="5">
    <w:abstractNumId w:val="18"/>
  </w:num>
  <w:num w:numId="6">
    <w:abstractNumId w:val="25"/>
  </w:num>
  <w:num w:numId="7">
    <w:abstractNumId w:val="34"/>
  </w:num>
  <w:num w:numId="8">
    <w:abstractNumId w:val="4"/>
  </w:num>
  <w:num w:numId="9">
    <w:abstractNumId w:val="10"/>
  </w:num>
  <w:num w:numId="10">
    <w:abstractNumId w:val="28"/>
  </w:num>
  <w:num w:numId="11">
    <w:abstractNumId w:val="1"/>
  </w:num>
  <w:num w:numId="12">
    <w:abstractNumId w:val="15"/>
  </w:num>
  <w:num w:numId="13">
    <w:abstractNumId w:val="5"/>
  </w:num>
  <w:num w:numId="14">
    <w:abstractNumId w:val="27"/>
  </w:num>
  <w:num w:numId="15">
    <w:abstractNumId w:val="6"/>
  </w:num>
  <w:num w:numId="16">
    <w:abstractNumId w:val="32"/>
  </w:num>
  <w:num w:numId="17">
    <w:abstractNumId w:val="16"/>
  </w:num>
  <w:num w:numId="18">
    <w:abstractNumId w:val="12"/>
  </w:num>
  <w:num w:numId="19">
    <w:abstractNumId w:val="17"/>
  </w:num>
  <w:num w:numId="20">
    <w:abstractNumId w:val="3"/>
  </w:num>
  <w:num w:numId="21">
    <w:abstractNumId w:val="23"/>
  </w:num>
  <w:num w:numId="22">
    <w:abstractNumId w:val="0"/>
  </w:num>
  <w:num w:numId="23">
    <w:abstractNumId w:val="22"/>
  </w:num>
  <w:num w:numId="24">
    <w:abstractNumId w:val="8"/>
  </w:num>
  <w:num w:numId="25">
    <w:abstractNumId w:val="19"/>
  </w:num>
  <w:num w:numId="26">
    <w:abstractNumId w:val="24"/>
  </w:num>
  <w:num w:numId="27">
    <w:abstractNumId w:val="11"/>
  </w:num>
  <w:num w:numId="28">
    <w:abstractNumId w:val="35"/>
  </w:num>
  <w:num w:numId="29">
    <w:abstractNumId w:val="33"/>
  </w:num>
  <w:num w:numId="30">
    <w:abstractNumId w:val="31"/>
  </w:num>
  <w:num w:numId="31">
    <w:abstractNumId w:val="29"/>
  </w:num>
  <w:num w:numId="32">
    <w:abstractNumId w:val="36"/>
  </w:num>
  <w:num w:numId="33">
    <w:abstractNumId w:val="7"/>
  </w:num>
  <w:num w:numId="34">
    <w:abstractNumId w:val="21"/>
  </w:num>
  <w:num w:numId="35">
    <w:abstractNumId w:val="30"/>
  </w:num>
  <w:num w:numId="36">
    <w:abstractNumId w:val="2"/>
  </w:num>
  <w:num w:numId="3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2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35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470E"/>
    <w:rsid w:val="000026A1"/>
    <w:rsid w:val="00007D86"/>
    <w:rsid w:val="000113B1"/>
    <w:rsid w:val="00016A6E"/>
    <w:rsid w:val="0002301E"/>
    <w:rsid w:val="00057B72"/>
    <w:rsid w:val="00072468"/>
    <w:rsid w:val="00075047"/>
    <w:rsid w:val="000B0850"/>
    <w:rsid w:val="000B677E"/>
    <w:rsid w:val="000E7F2F"/>
    <w:rsid w:val="0013067F"/>
    <w:rsid w:val="00137E45"/>
    <w:rsid w:val="001651C2"/>
    <w:rsid w:val="00196DCF"/>
    <w:rsid w:val="001E6C9F"/>
    <w:rsid w:val="001F4C19"/>
    <w:rsid w:val="001F6300"/>
    <w:rsid w:val="00213E69"/>
    <w:rsid w:val="00230A2E"/>
    <w:rsid w:val="00233DDE"/>
    <w:rsid w:val="00264D5E"/>
    <w:rsid w:val="00277484"/>
    <w:rsid w:val="002969EB"/>
    <w:rsid w:val="002B37AB"/>
    <w:rsid w:val="002B6E7C"/>
    <w:rsid w:val="002C4913"/>
    <w:rsid w:val="002D1336"/>
    <w:rsid w:val="002E1819"/>
    <w:rsid w:val="002F17F6"/>
    <w:rsid w:val="00321EDC"/>
    <w:rsid w:val="0033608B"/>
    <w:rsid w:val="0035332E"/>
    <w:rsid w:val="0036192E"/>
    <w:rsid w:val="00372F37"/>
    <w:rsid w:val="00377298"/>
    <w:rsid w:val="00384C38"/>
    <w:rsid w:val="00397D0C"/>
    <w:rsid w:val="003A3456"/>
    <w:rsid w:val="003A60FE"/>
    <w:rsid w:val="003B6C5C"/>
    <w:rsid w:val="003C0A26"/>
    <w:rsid w:val="003E6EA0"/>
    <w:rsid w:val="00432D7C"/>
    <w:rsid w:val="004473AC"/>
    <w:rsid w:val="0048665C"/>
    <w:rsid w:val="004875CC"/>
    <w:rsid w:val="0049242A"/>
    <w:rsid w:val="004C5CD7"/>
    <w:rsid w:val="004D255A"/>
    <w:rsid w:val="004D2C28"/>
    <w:rsid w:val="004E483F"/>
    <w:rsid w:val="004F01C6"/>
    <w:rsid w:val="00502D1A"/>
    <w:rsid w:val="00510F0E"/>
    <w:rsid w:val="005273E0"/>
    <w:rsid w:val="00531FC9"/>
    <w:rsid w:val="00532EBC"/>
    <w:rsid w:val="005445CF"/>
    <w:rsid w:val="00560D91"/>
    <w:rsid w:val="00564676"/>
    <w:rsid w:val="00566588"/>
    <w:rsid w:val="005C4108"/>
    <w:rsid w:val="005F016E"/>
    <w:rsid w:val="005F177E"/>
    <w:rsid w:val="00615221"/>
    <w:rsid w:val="00663386"/>
    <w:rsid w:val="006B3398"/>
    <w:rsid w:val="006E27CA"/>
    <w:rsid w:val="006F04DA"/>
    <w:rsid w:val="006F2674"/>
    <w:rsid w:val="00741BC2"/>
    <w:rsid w:val="007475D1"/>
    <w:rsid w:val="007869D4"/>
    <w:rsid w:val="007B470E"/>
    <w:rsid w:val="007E6182"/>
    <w:rsid w:val="00800FCB"/>
    <w:rsid w:val="0081131F"/>
    <w:rsid w:val="00812D4A"/>
    <w:rsid w:val="00825E60"/>
    <w:rsid w:val="00882F15"/>
    <w:rsid w:val="008D152A"/>
    <w:rsid w:val="008E0039"/>
    <w:rsid w:val="008E704B"/>
    <w:rsid w:val="00903071"/>
    <w:rsid w:val="00914314"/>
    <w:rsid w:val="00916682"/>
    <w:rsid w:val="00946479"/>
    <w:rsid w:val="00954E24"/>
    <w:rsid w:val="00992E00"/>
    <w:rsid w:val="009C6119"/>
    <w:rsid w:val="009E5B03"/>
    <w:rsid w:val="009F5CCD"/>
    <w:rsid w:val="00A13ADF"/>
    <w:rsid w:val="00A24D29"/>
    <w:rsid w:val="00A2719E"/>
    <w:rsid w:val="00A42821"/>
    <w:rsid w:val="00A44505"/>
    <w:rsid w:val="00A50E56"/>
    <w:rsid w:val="00A665E7"/>
    <w:rsid w:val="00A80D42"/>
    <w:rsid w:val="00A839F5"/>
    <w:rsid w:val="00A947ED"/>
    <w:rsid w:val="00A949DD"/>
    <w:rsid w:val="00AB44F2"/>
    <w:rsid w:val="00AB557A"/>
    <w:rsid w:val="00AD0874"/>
    <w:rsid w:val="00AD423A"/>
    <w:rsid w:val="00B11CFF"/>
    <w:rsid w:val="00B1684A"/>
    <w:rsid w:val="00B3171E"/>
    <w:rsid w:val="00B41887"/>
    <w:rsid w:val="00B43E0F"/>
    <w:rsid w:val="00B46D81"/>
    <w:rsid w:val="00B51D5A"/>
    <w:rsid w:val="00B7489E"/>
    <w:rsid w:val="00BA507C"/>
    <w:rsid w:val="00BB527B"/>
    <w:rsid w:val="00BC1682"/>
    <w:rsid w:val="00BC6DF6"/>
    <w:rsid w:val="00BD0005"/>
    <w:rsid w:val="00BE261B"/>
    <w:rsid w:val="00BE747E"/>
    <w:rsid w:val="00BF05E0"/>
    <w:rsid w:val="00BF0B34"/>
    <w:rsid w:val="00BF54FB"/>
    <w:rsid w:val="00C34A8F"/>
    <w:rsid w:val="00C606FC"/>
    <w:rsid w:val="00C63D5A"/>
    <w:rsid w:val="00C8373A"/>
    <w:rsid w:val="00C94BC5"/>
    <w:rsid w:val="00C96AFA"/>
    <w:rsid w:val="00CB20AA"/>
    <w:rsid w:val="00D0583D"/>
    <w:rsid w:val="00D11081"/>
    <w:rsid w:val="00D15E83"/>
    <w:rsid w:val="00D21CA6"/>
    <w:rsid w:val="00DA7481"/>
    <w:rsid w:val="00DD51AD"/>
    <w:rsid w:val="00DF256C"/>
    <w:rsid w:val="00E15BF5"/>
    <w:rsid w:val="00E31A01"/>
    <w:rsid w:val="00E31E8A"/>
    <w:rsid w:val="00E445E3"/>
    <w:rsid w:val="00E4721E"/>
    <w:rsid w:val="00E65145"/>
    <w:rsid w:val="00E800C1"/>
    <w:rsid w:val="00E85F3B"/>
    <w:rsid w:val="00E95EAF"/>
    <w:rsid w:val="00EA761C"/>
    <w:rsid w:val="00ED3F73"/>
    <w:rsid w:val="00F31CA5"/>
    <w:rsid w:val="00F961AC"/>
    <w:rsid w:val="00FA4893"/>
    <w:rsid w:val="00FD0B5A"/>
    <w:rsid w:val="00FD27EE"/>
    <w:rsid w:val="00FD4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3553"/>
    <o:shapelayout v:ext="edit">
      <o:idmap v:ext="edit" data="1"/>
    </o:shapelayout>
  </w:shapeDefaults>
  <w:decimalSymbol w:val="."/>
  <w:listSeparator w:val=","/>
  <w15:docId w15:val="{C758B66B-731E-4661-90AA-4D53D7BFFC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i/>
      <w:iCs/>
    </w:rPr>
  </w:style>
  <w:style w:type="paragraph" w:styleId="Heading2">
    <w:name w:val="heading 2"/>
    <w:basedOn w:val="Normal"/>
    <w:next w:val="Normal"/>
    <w:qFormat/>
    <w:pPr>
      <w:keepNext/>
      <w:jc w:val="center"/>
      <w:outlineLvl w:val="1"/>
    </w:pPr>
    <w:rPr>
      <w:b/>
      <w:bCs/>
      <w:sz w:val="32"/>
      <w:u w:val="single"/>
    </w:rPr>
  </w:style>
  <w:style w:type="paragraph" w:styleId="Heading3">
    <w:name w:val="heading 3"/>
    <w:basedOn w:val="Normal"/>
    <w:next w:val="Normal"/>
    <w:qFormat/>
    <w:pPr>
      <w:keepNext/>
      <w:jc w:val="center"/>
      <w:outlineLvl w:val="2"/>
    </w:pPr>
    <w:rPr>
      <w:b/>
      <w:bCs/>
      <w:caps/>
      <w:sz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 w:val="32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paragraph" w:styleId="BodyText2">
    <w:name w:val="Body Text 2"/>
    <w:basedOn w:val="Normal"/>
    <w:rPr>
      <w:b/>
      <w:bCs/>
      <w:sz w:val="20"/>
    </w:rPr>
  </w:style>
  <w:style w:type="paragraph" w:styleId="BodyText3">
    <w:name w:val="Body Text 3"/>
    <w:basedOn w:val="Normal"/>
    <w:rPr>
      <w:sz w:val="28"/>
    </w:rPr>
  </w:style>
  <w:style w:type="paragraph" w:styleId="BalloonText">
    <w:name w:val="Balloon Text"/>
    <w:basedOn w:val="Normal"/>
    <w:semiHidden/>
    <w:rsid w:val="00566588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869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oterChar">
    <w:name w:val="Footer Char"/>
    <w:basedOn w:val="DefaultParagraphFont"/>
    <w:link w:val="Footer"/>
    <w:uiPriority w:val="99"/>
    <w:rsid w:val="004E483F"/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A6CC008E</Template>
  <TotalTime>7</TotalTime>
  <Pages>1</Pages>
  <Words>126</Words>
  <Characters>929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*See Reverse for Hand washing Procedure*</vt:lpstr>
    </vt:vector>
  </TitlesOfParts>
  <Company>Samaritan Hospice</Company>
  <LinksUpToDate>false</LinksUpToDate>
  <CharactersWithSpaces>1053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*See Reverse for Hand washing Procedure*</dc:title>
  <dc:creator>Nancy</dc:creator>
  <cp:lastModifiedBy>Andrea Kinsey</cp:lastModifiedBy>
  <cp:revision>6</cp:revision>
  <cp:lastPrinted>2019-02-15T15:29:00Z</cp:lastPrinted>
  <dcterms:created xsi:type="dcterms:W3CDTF">2019-07-01T20:03:00Z</dcterms:created>
  <dcterms:modified xsi:type="dcterms:W3CDTF">2020-07-06T19:04:00Z</dcterms:modified>
</cp:coreProperties>
</file>