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475D1" w:rsidRPr="00006F2A" w:rsidRDefault="00006F2A" w:rsidP="00564676">
      <w:pPr>
        <w:tabs>
          <w:tab w:val="left" w:pos="1555"/>
        </w:tabs>
        <w:rPr>
          <w:bCs/>
          <w:iCs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6800850" cy="942975"/>
                <wp:effectExtent l="19050" t="19050" r="38100" b="47625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190" w:rsidRDefault="00346190">
                            <w:pPr>
                              <w:ind w:left="-720" w:firstLine="720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:rsidR="00346190" w:rsidRPr="00916682" w:rsidRDefault="00346190">
                            <w:pPr>
                              <w:ind w:left="-720" w:firstLine="720"/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50E5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PT NAME:  </w:t>
                            </w:r>
                            <w:r w:rsidRPr="00A50E56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A50E56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A50E5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CLINICAL #</w:t>
                            </w:r>
                            <w:r w:rsidRPr="00A50E5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:  </w:t>
                            </w:r>
                            <w:r w:rsidRPr="00916682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346190" w:rsidRPr="00E720BE" w:rsidRDefault="00346190">
                            <w:pPr>
                              <w:ind w:left="-720" w:firstLine="720"/>
                              <w:rPr>
                                <w:b/>
                                <w:bCs/>
                                <w:sz w:val="28"/>
                                <w:szCs w:val="22"/>
                                <w:u w:val="single"/>
                              </w:rPr>
                            </w:pPr>
                          </w:p>
                          <w:p w:rsidR="00346190" w:rsidRPr="00A50E56" w:rsidRDefault="00346190">
                            <w:pPr>
                              <w:ind w:left="-720" w:firstLine="720"/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VOLUNTEER</w:t>
                            </w:r>
                            <w:r w:rsidRPr="00A50E5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:  </w:t>
                            </w:r>
                            <w:r w:rsidRPr="00A50E56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A50E5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>VOL ID #: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  </w:t>
                            </w:r>
                            <w:r w:rsidRPr="00800FCB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A50E56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A50E56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346190" w:rsidRPr="00A50E56" w:rsidRDefault="00346190">
                            <w:pPr>
                              <w:ind w:left="-720" w:firstLine="720"/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346190" w:rsidRDefault="00346190">
                            <w:pPr>
                              <w:ind w:left="-720" w:firstLine="720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4.3pt;margin-top:5.6pt;width:535.5pt;height:74.2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" strokeweight="4pt">
                <v:textbox>
                  <w:txbxContent>
                    <w:p w:rsidR="00346190" w:rsidRDefault="00346190">
                      <w:pPr>
                        <w:ind w:left="-720" w:firstLine="720"/>
                        <w:rPr>
                          <w:b/>
                          <w:bCs/>
                          <w:i/>
                          <w:iCs/>
                        </w:rPr>
                      </w:pPr>
                    </w:p>
                    <w:p w:rsidR="00346190" w:rsidRPr="00916682" w:rsidRDefault="00346190">
                      <w:pPr>
                        <w:ind w:left="-720" w:firstLine="720"/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A50E56">
                        <w:rPr>
                          <w:b/>
                          <w:bCs/>
                          <w:sz w:val="22"/>
                          <w:szCs w:val="22"/>
                        </w:rPr>
                        <w:t xml:space="preserve">PT NAME:  </w:t>
                      </w:r>
                      <w:r w:rsidRPr="00A50E56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 w:rsidRPr="00A50E56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 w:rsidRPr="00A50E56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CLINICAL #</w:t>
                      </w:r>
                      <w:r w:rsidRPr="00A50E56">
                        <w:rPr>
                          <w:b/>
                          <w:bCs/>
                          <w:sz w:val="22"/>
                          <w:szCs w:val="22"/>
                        </w:rPr>
                        <w:t xml:space="preserve">:  </w:t>
                      </w:r>
                      <w:r w:rsidRPr="00916682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346190" w:rsidRPr="00E720BE" w:rsidRDefault="00346190">
                      <w:pPr>
                        <w:ind w:left="-720" w:firstLine="720"/>
                        <w:rPr>
                          <w:b/>
                          <w:bCs/>
                          <w:sz w:val="28"/>
                          <w:szCs w:val="22"/>
                          <w:u w:val="single"/>
                        </w:rPr>
                      </w:pPr>
                    </w:p>
                    <w:p w:rsidR="00346190" w:rsidRPr="00A50E56" w:rsidRDefault="00346190">
                      <w:pPr>
                        <w:ind w:left="-720" w:firstLine="720"/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VOLUNTEER</w:t>
                      </w:r>
                      <w:r w:rsidRPr="00A50E56">
                        <w:rPr>
                          <w:b/>
                          <w:bCs/>
                          <w:sz w:val="22"/>
                          <w:szCs w:val="22"/>
                        </w:rPr>
                        <w:t xml:space="preserve">:  </w:t>
                      </w:r>
                      <w:r w:rsidRPr="00A50E56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 w:rsidRPr="00A50E56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  <w:t>VOL ID #: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  </w:t>
                      </w:r>
                      <w:r w:rsidRPr="00800FCB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 w:rsidRPr="00A50E56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 w:rsidRPr="00A50E56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346190" w:rsidRPr="00A50E56" w:rsidRDefault="00346190">
                      <w:pPr>
                        <w:ind w:left="-720" w:firstLine="720"/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</w:p>
                    <w:p w:rsidR="00346190" w:rsidRDefault="00346190">
                      <w:pPr>
                        <w:ind w:left="-720" w:firstLine="720"/>
                        <w:rPr>
                          <w:b/>
                          <w:bCs/>
                          <w:u w:val="single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tbl>
      <w:tblPr>
        <w:tblW w:w="10800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194"/>
        <w:gridCol w:w="2151"/>
        <w:gridCol w:w="2152"/>
        <w:gridCol w:w="2151"/>
        <w:gridCol w:w="2152"/>
      </w:tblGrid>
      <w:tr w:rsidR="00B656AE" w:rsidTr="00346190">
        <w:trPr>
          <w:trHeight w:val="432"/>
          <w:jc w:val="center"/>
        </w:trPr>
        <w:tc>
          <w:tcPr>
            <w:tcW w:w="10800" w:type="dxa"/>
            <w:gridSpan w:val="5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B656AE" w:rsidRPr="00914314" w:rsidRDefault="00B656AE" w:rsidP="00346190">
            <w:pPr>
              <w:jc w:val="center"/>
              <w:rPr>
                <w:b/>
                <w:sz w:val="16"/>
                <w:szCs w:val="16"/>
              </w:rPr>
            </w:pPr>
            <w:r w:rsidRPr="00C81EDA">
              <w:rPr>
                <w:b/>
                <w:sz w:val="32"/>
                <w:szCs w:val="16"/>
              </w:rPr>
              <w:t>Phone Call</w:t>
            </w:r>
            <w:r w:rsidR="00346190">
              <w:rPr>
                <w:b/>
                <w:sz w:val="32"/>
                <w:szCs w:val="16"/>
              </w:rPr>
              <w:t>/Text</w:t>
            </w:r>
          </w:p>
        </w:tc>
      </w:tr>
      <w:tr w:rsidR="00B656AE" w:rsidTr="00346190">
        <w:trPr>
          <w:trHeight w:val="1224"/>
          <w:jc w:val="center"/>
        </w:trPr>
        <w:tc>
          <w:tcPr>
            <w:tcW w:w="2194" w:type="dxa"/>
            <w:tcBorders>
              <w:top w:val="double" w:sz="4" w:space="0" w:color="auto"/>
            </w:tcBorders>
          </w:tcPr>
          <w:p w:rsidR="00B656AE" w:rsidRPr="00914314" w:rsidRDefault="00B656AE" w:rsidP="007475D1">
            <w:pPr>
              <w:rPr>
                <w:b/>
                <w:sz w:val="16"/>
                <w:szCs w:val="16"/>
              </w:rPr>
            </w:pPr>
          </w:p>
          <w:p w:rsidR="00B656AE" w:rsidRDefault="00B656AE" w:rsidP="007475D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  <w:r w:rsidRPr="00137E45">
              <w:rPr>
                <w:b/>
                <w:sz w:val="20"/>
              </w:rPr>
              <w:t>____</w:t>
            </w:r>
            <w:r>
              <w:rPr>
                <w:b/>
                <w:sz w:val="20"/>
              </w:rPr>
              <w:t>_________</w:t>
            </w:r>
          </w:p>
          <w:p w:rsidR="00B656AE" w:rsidRDefault="00B656AE" w:rsidP="007475D1">
            <w:pPr>
              <w:rPr>
                <w:b/>
                <w:sz w:val="20"/>
              </w:rPr>
            </w:pPr>
          </w:p>
          <w:p w:rsidR="00B656AE" w:rsidRPr="00137E45" w:rsidRDefault="00B656AE" w:rsidP="007475D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# Hours:__________</w:t>
            </w:r>
          </w:p>
          <w:p w:rsidR="00B656AE" w:rsidRDefault="00B656AE" w:rsidP="007475D1">
            <w:pPr>
              <w:rPr>
                <w:b/>
                <w:sz w:val="20"/>
              </w:rPr>
            </w:pPr>
          </w:p>
          <w:p w:rsidR="00B656AE" w:rsidRDefault="00B656AE" w:rsidP="007475D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Code(s)</w:t>
            </w:r>
            <w:r w:rsidRPr="00137E45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 xml:space="preserve"> __________</w:t>
            </w:r>
          </w:p>
          <w:p w:rsidR="00B656AE" w:rsidRPr="007475D1" w:rsidRDefault="00B656AE" w:rsidP="00346190">
            <w:pPr>
              <w:rPr>
                <w:b/>
                <w:sz w:val="20"/>
              </w:rPr>
            </w:pPr>
          </w:p>
        </w:tc>
        <w:tc>
          <w:tcPr>
            <w:tcW w:w="2151" w:type="dxa"/>
            <w:tcBorders>
              <w:top w:val="double" w:sz="4" w:space="0" w:color="auto"/>
            </w:tcBorders>
          </w:tcPr>
          <w:p w:rsidR="00B656AE" w:rsidRPr="00914314" w:rsidRDefault="00B656AE" w:rsidP="007475D1">
            <w:pPr>
              <w:rPr>
                <w:b/>
                <w:sz w:val="16"/>
                <w:szCs w:val="16"/>
              </w:rPr>
            </w:pPr>
          </w:p>
          <w:p w:rsidR="00B656AE" w:rsidRDefault="00B656AE" w:rsidP="007475D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  <w:r w:rsidRPr="00137E45">
              <w:rPr>
                <w:b/>
                <w:sz w:val="20"/>
              </w:rPr>
              <w:t>____</w:t>
            </w:r>
            <w:r>
              <w:rPr>
                <w:b/>
                <w:sz w:val="20"/>
              </w:rPr>
              <w:t>_________</w:t>
            </w:r>
          </w:p>
          <w:p w:rsidR="00B656AE" w:rsidRDefault="00B656AE" w:rsidP="007475D1">
            <w:pPr>
              <w:rPr>
                <w:b/>
                <w:sz w:val="20"/>
              </w:rPr>
            </w:pPr>
          </w:p>
          <w:p w:rsidR="00B656AE" w:rsidRPr="00137E45" w:rsidRDefault="00B656AE" w:rsidP="007475D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# Hours:__________</w:t>
            </w:r>
          </w:p>
          <w:p w:rsidR="00B656AE" w:rsidRDefault="00B656AE" w:rsidP="007475D1">
            <w:pPr>
              <w:rPr>
                <w:b/>
                <w:sz w:val="20"/>
              </w:rPr>
            </w:pPr>
          </w:p>
          <w:p w:rsidR="00B656AE" w:rsidRDefault="00B656AE" w:rsidP="007475D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Code(s)</w:t>
            </w:r>
            <w:r w:rsidRPr="00137E45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 xml:space="preserve"> __________</w:t>
            </w:r>
          </w:p>
          <w:p w:rsidR="00B656AE" w:rsidRPr="007475D1" w:rsidRDefault="00B656AE" w:rsidP="007475D1">
            <w:pPr>
              <w:rPr>
                <w:b/>
                <w:sz w:val="20"/>
              </w:rPr>
            </w:pPr>
          </w:p>
        </w:tc>
        <w:tc>
          <w:tcPr>
            <w:tcW w:w="2152" w:type="dxa"/>
            <w:tcBorders>
              <w:top w:val="double" w:sz="4" w:space="0" w:color="auto"/>
            </w:tcBorders>
          </w:tcPr>
          <w:p w:rsidR="00B656AE" w:rsidRPr="00914314" w:rsidRDefault="00B656AE" w:rsidP="007475D1">
            <w:pPr>
              <w:rPr>
                <w:b/>
                <w:sz w:val="16"/>
                <w:szCs w:val="16"/>
              </w:rPr>
            </w:pPr>
          </w:p>
          <w:p w:rsidR="00B656AE" w:rsidRDefault="00B656AE" w:rsidP="007475D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  <w:r w:rsidRPr="00137E45">
              <w:rPr>
                <w:b/>
                <w:sz w:val="20"/>
              </w:rPr>
              <w:t>____</w:t>
            </w:r>
            <w:r>
              <w:rPr>
                <w:b/>
                <w:sz w:val="20"/>
              </w:rPr>
              <w:t>_________</w:t>
            </w:r>
          </w:p>
          <w:p w:rsidR="00B656AE" w:rsidRDefault="00B656AE" w:rsidP="007475D1">
            <w:pPr>
              <w:rPr>
                <w:b/>
                <w:sz w:val="20"/>
              </w:rPr>
            </w:pPr>
          </w:p>
          <w:p w:rsidR="00B656AE" w:rsidRPr="00137E45" w:rsidRDefault="00B656AE" w:rsidP="007475D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# Hours:__________</w:t>
            </w:r>
          </w:p>
          <w:p w:rsidR="00B656AE" w:rsidRDefault="00B656AE" w:rsidP="007475D1">
            <w:pPr>
              <w:rPr>
                <w:b/>
                <w:sz w:val="20"/>
              </w:rPr>
            </w:pPr>
          </w:p>
          <w:p w:rsidR="00B656AE" w:rsidRDefault="00B656AE" w:rsidP="007475D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Code(s)</w:t>
            </w:r>
            <w:r w:rsidRPr="00137E45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 xml:space="preserve"> __________</w:t>
            </w:r>
          </w:p>
          <w:p w:rsidR="00B656AE" w:rsidRPr="007475D1" w:rsidRDefault="00B656AE" w:rsidP="007475D1">
            <w:pPr>
              <w:rPr>
                <w:b/>
                <w:sz w:val="20"/>
              </w:rPr>
            </w:pPr>
          </w:p>
        </w:tc>
        <w:tc>
          <w:tcPr>
            <w:tcW w:w="2151" w:type="dxa"/>
            <w:tcBorders>
              <w:top w:val="double" w:sz="4" w:space="0" w:color="auto"/>
            </w:tcBorders>
          </w:tcPr>
          <w:p w:rsidR="00B656AE" w:rsidRPr="00914314" w:rsidRDefault="00B656AE" w:rsidP="007475D1">
            <w:pPr>
              <w:rPr>
                <w:b/>
                <w:sz w:val="16"/>
                <w:szCs w:val="16"/>
              </w:rPr>
            </w:pPr>
          </w:p>
          <w:p w:rsidR="00B656AE" w:rsidRDefault="00B656AE" w:rsidP="007475D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  <w:r w:rsidRPr="00137E45">
              <w:rPr>
                <w:b/>
                <w:sz w:val="20"/>
              </w:rPr>
              <w:t>____</w:t>
            </w:r>
            <w:r>
              <w:rPr>
                <w:b/>
                <w:sz w:val="20"/>
              </w:rPr>
              <w:t>_________</w:t>
            </w:r>
          </w:p>
          <w:p w:rsidR="00B656AE" w:rsidRDefault="00B656AE" w:rsidP="007475D1">
            <w:pPr>
              <w:rPr>
                <w:b/>
                <w:sz w:val="20"/>
              </w:rPr>
            </w:pPr>
          </w:p>
          <w:p w:rsidR="00B656AE" w:rsidRPr="00137E45" w:rsidRDefault="00B656AE" w:rsidP="007475D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# Hours:__________</w:t>
            </w:r>
          </w:p>
          <w:p w:rsidR="00B656AE" w:rsidRDefault="00B656AE" w:rsidP="007475D1">
            <w:pPr>
              <w:rPr>
                <w:b/>
                <w:sz w:val="20"/>
              </w:rPr>
            </w:pPr>
          </w:p>
          <w:p w:rsidR="00B656AE" w:rsidRDefault="00B656AE" w:rsidP="007475D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Code(s)</w:t>
            </w:r>
            <w:r w:rsidRPr="00137E45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 xml:space="preserve"> __________</w:t>
            </w:r>
          </w:p>
          <w:p w:rsidR="00B656AE" w:rsidRPr="007475D1" w:rsidRDefault="00B656AE" w:rsidP="007475D1">
            <w:pPr>
              <w:rPr>
                <w:b/>
                <w:sz w:val="20"/>
              </w:rPr>
            </w:pPr>
          </w:p>
        </w:tc>
        <w:tc>
          <w:tcPr>
            <w:tcW w:w="2152" w:type="dxa"/>
            <w:tcBorders>
              <w:top w:val="double" w:sz="4" w:space="0" w:color="auto"/>
            </w:tcBorders>
          </w:tcPr>
          <w:p w:rsidR="00B656AE" w:rsidRPr="00914314" w:rsidRDefault="00B656AE" w:rsidP="007475D1">
            <w:pPr>
              <w:rPr>
                <w:b/>
                <w:sz w:val="16"/>
                <w:szCs w:val="16"/>
              </w:rPr>
            </w:pPr>
          </w:p>
          <w:p w:rsidR="00B656AE" w:rsidRDefault="00B656AE" w:rsidP="007475D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  <w:r w:rsidRPr="00137E45">
              <w:rPr>
                <w:b/>
                <w:sz w:val="20"/>
              </w:rPr>
              <w:t>____</w:t>
            </w:r>
            <w:r>
              <w:rPr>
                <w:b/>
                <w:sz w:val="20"/>
              </w:rPr>
              <w:t>_________</w:t>
            </w:r>
          </w:p>
          <w:p w:rsidR="00B656AE" w:rsidRDefault="00B656AE" w:rsidP="007475D1">
            <w:pPr>
              <w:rPr>
                <w:b/>
                <w:sz w:val="20"/>
              </w:rPr>
            </w:pPr>
          </w:p>
          <w:p w:rsidR="00B656AE" w:rsidRPr="00137E45" w:rsidRDefault="00B656AE" w:rsidP="007475D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# Hours:__________</w:t>
            </w:r>
          </w:p>
          <w:p w:rsidR="00B656AE" w:rsidRDefault="00B656AE" w:rsidP="007475D1">
            <w:pPr>
              <w:rPr>
                <w:b/>
                <w:sz w:val="20"/>
              </w:rPr>
            </w:pPr>
          </w:p>
          <w:p w:rsidR="00B656AE" w:rsidRDefault="00B656AE" w:rsidP="007475D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Code(s)</w:t>
            </w:r>
            <w:r w:rsidRPr="00137E45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 xml:space="preserve"> __________</w:t>
            </w:r>
          </w:p>
          <w:p w:rsidR="00B656AE" w:rsidRPr="007475D1" w:rsidRDefault="00B656AE" w:rsidP="007475D1">
            <w:pPr>
              <w:rPr>
                <w:b/>
                <w:sz w:val="20"/>
              </w:rPr>
            </w:pPr>
          </w:p>
        </w:tc>
      </w:tr>
      <w:tr w:rsidR="007475D1" w:rsidTr="00E720BE">
        <w:trPr>
          <w:trHeight w:val="1290"/>
          <w:jc w:val="center"/>
        </w:trPr>
        <w:tc>
          <w:tcPr>
            <w:tcW w:w="10800" w:type="dxa"/>
            <w:gridSpan w:val="5"/>
          </w:tcPr>
          <w:p w:rsidR="007475D1" w:rsidRDefault="007475D1" w:rsidP="007475D1">
            <w:pPr>
              <w:rPr>
                <w:sz w:val="22"/>
                <w:szCs w:val="22"/>
              </w:rPr>
            </w:pPr>
            <w:r w:rsidRPr="00914314">
              <w:rPr>
                <w:b/>
                <w:szCs w:val="24"/>
              </w:rPr>
              <w:t>Codes for Calls:</w:t>
            </w:r>
            <w:r w:rsidRPr="0033608B">
              <w:rPr>
                <w:sz w:val="22"/>
                <w:szCs w:val="22"/>
              </w:rPr>
              <w:t xml:space="preserve"> </w:t>
            </w:r>
          </w:p>
          <w:p w:rsidR="00E720BE" w:rsidRDefault="007475D1" w:rsidP="007475D1">
            <w:pPr>
              <w:rPr>
                <w:sz w:val="20"/>
              </w:rPr>
            </w:pPr>
            <w:r w:rsidRPr="001651C2">
              <w:rPr>
                <w:b/>
                <w:sz w:val="20"/>
              </w:rPr>
              <w:t>1.</w:t>
            </w:r>
            <w:r w:rsidR="00E720BE">
              <w:rPr>
                <w:sz w:val="20"/>
              </w:rPr>
              <w:t xml:space="preserve"> Left message</w:t>
            </w:r>
          </w:p>
          <w:p w:rsidR="00346190" w:rsidRDefault="007475D1" w:rsidP="007475D1">
            <w:pPr>
              <w:rPr>
                <w:sz w:val="20"/>
              </w:rPr>
            </w:pPr>
            <w:r w:rsidRPr="001651C2">
              <w:rPr>
                <w:b/>
                <w:sz w:val="20"/>
              </w:rPr>
              <w:t>2.</w:t>
            </w:r>
            <w:r w:rsidRPr="001651C2">
              <w:rPr>
                <w:sz w:val="20"/>
              </w:rPr>
              <w:t xml:space="preserve"> </w:t>
            </w:r>
            <w:r w:rsidR="00346190">
              <w:rPr>
                <w:sz w:val="20"/>
              </w:rPr>
              <w:t>Spoke/Tex</w:t>
            </w:r>
            <w:r w:rsidR="00E720BE">
              <w:rPr>
                <w:sz w:val="20"/>
              </w:rPr>
              <w:t>t with patient/family/caregiver</w:t>
            </w:r>
          </w:p>
          <w:p w:rsidR="00046962" w:rsidRPr="00FF1E08" w:rsidRDefault="007475D1" w:rsidP="00046962">
            <w:pPr>
              <w:rPr>
                <w:sz w:val="20"/>
                <w:u w:val="single"/>
              </w:rPr>
            </w:pPr>
            <w:r w:rsidRPr="001651C2">
              <w:rPr>
                <w:b/>
                <w:sz w:val="20"/>
              </w:rPr>
              <w:t>3.</w:t>
            </w:r>
            <w:r w:rsidRPr="001651C2"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Visit </w:t>
            </w:r>
            <w:r w:rsidR="00346190">
              <w:rPr>
                <w:i/>
                <w:sz w:val="20"/>
              </w:rPr>
              <w:t xml:space="preserve">Canceled </w:t>
            </w:r>
            <w:r w:rsidR="00FF1E08">
              <w:rPr>
                <w:i/>
                <w:sz w:val="20"/>
              </w:rPr>
              <w:t xml:space="preserve">by phone –reason </w:t>
            </w:r>
            <w:r w:rsidR="00FF1E08">
              <w:rPr>
                <w:i/>
                <w:sz w:val="20"/>
                <w:u w:val="single"/>
              </w:rPr>
              <w:tab/>
            </w:r>
            <w:r w:rsidR="00F41A38">
              <w:rPr>
                <w:i/>
                <w:sz w:val="20"/>
                <w:u w:val="single"/>
              </w:rPr>
              <w:tab/>
            </w:r>
            <w:r w:rsidR="00F41A38">
              <w:rPr>
                <w:i/>
                <w:sz w:val="20"/>
                <w:u w:val="single"/>
              </w:rPr>
              <w:tab/>
            </w:r>
            <w:r w:rsidR="00FF1E08">
              <w:rPr>
                <w:i/>
                <w:sz w:val="20"/>
                <w:u w:val="single"/>
              </w:rPr>
              <w:tab/>
            </w:r>
            <w:r w:rsidR="00FF1E08">
              <w:rPr>
                <w:i/>
                <w:sz w:val="20"/>
                <w:u w:val="single"/>
              </w:rPr>
              <w:tab/>
            </w:r>
            <w:r w:rsidR="00FF1E08">
              <w:rPr>
                <w:i/>
                <w:sz w:val="20"/>
                <w:u w:val="single"/>
              </w:rPr>
              <w:tab/>
            </w:r>
            <w:r w:rsidR="00FF1E08">
              <w:rPr>
                <w:i/>
                <w:sz w:val="20"/>
                <w:u w:val="single"/>
              </w:rPr>
              <w:tab/>
            </w:r>
          </w:p>
          <w:p w:rsidR="007475D1" w:rsidRPr="00346190" w:rsidRDefault="007475D1" w:rsidP="00FF1E08">
            <w:pPr>
              <w:rPr>
                <w:sz w:val="20"/>
              </w:rPr>
            </w:pPr>
            <w:r w:rsidRPr="001651C2">
              <w:rPr>
                <w:b/>
                <w:sz w:val="20"/>
              </w:rPr>
              <w:t>4.</w:t>
            </w:r>
            <w:r w:rsidRPr="001651C2">
              <w:rPr>
                <w:sz w:val="20"/>
              </w:rPr>
              <w:t xml:space="preserve"> </w:t>
            </w:r>
            <w:r w:rsidR="00FF1E08">
              <w:rPr>
                <w:sz w:val="20"/>
              </w:rPr>
              <w:t>Condolence Call</w:t>
            </w:r>
          </w:p>
        </w:tc>
      </w:tr>
    </w:tbl>
    <w:p w:rsidR="00B656AE" w:rsidRPr="00F22C61" w:rsidRDefault="00B656AE" w:rsidP="00564676">
      <w:pPr>
        <w:tabs>
          <w:tab w:val="left" w:pos="1555"/>
        </w:tabs>
        <w:rPr>
          <w:bCs/>
          <w:iCs/>
        </w:rPr>
      </w:pPr>
    </w:p>
    <w:tbl>
      <w:tblPr>
        <w:tblW w:w="10800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09"/>
        <w:gridCol w:w="2173"/>
        <w:gridCol w:w="1088"/>
        <w:gridCol w:w="1085"/>
        <w:gridCol w:w="2172"/>
        <w:gridCol w:w="2173"/>
      </w:tblGrid>
      <w:tr w:rsidR="00C81EDA" w:rsidTr="00A85283">
        <w:trPr>
          <w:trHeight w:val="510"/>
          <w:jc w:val="center"/>
        </w:trPr>
        <w:tc>
          <w:tcPr>
            <w:tcW w:w="11250" w:type="dxa"/>
            <w:gridSpan w:val="6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B86A5B" w:rsidRDefault="00C81EDA" w:rsidP="00B86A5B">
            <w:pPr>
              <w:jc w:val="center"/>
              <w:rPr>
                <w:b/>
                <w:sz w:val="32"/>
                <w:szCs w:val="16"/>
              </w:rPr>
            </w:pPr>
            <w:r w:rsidRPr="00C81EDA">
              <w:rPr>
                <w:b/>
                <w:sz w:val="32"/>
                <w:szCs w:val="16"/>
              </w:rPr>
              <w:t>Visits</w:t>
            </w:r>
            <w:r w:rsidR="00B86A5B">
              <w:rPr>
                <w:b/>
                <w:sz w:val="32"/>
                <w:szCs w:val="16"/>
              </w:rPr>
              <w:t xml:space="preserve">  </w:t>
            </w:r>
          </w:p>
          <w:p w:rsidR="00B86A5B" w:rsidRDefault="00B86A5B" w:rsidP="00B86A5B">
            <w:pPr>
              <w:jc w:val="center"/>
              <w:rPr>
                <w:sz w:val="22"/>
              </w:rPr>
            </w:pPr>
            <w:r w:rsidRPr="00E75E2F">
              <w:rPr>
                <w:b/>
                <w:sz w:val="22"/>
              </w:rPr>
              <w:t>Remember</w:t>
            </w:r>
            <w:r w:rsidRPr="00E75E2F">
              <w:rPr>
                <w:sz w:val="22"/>
              </w:rPr>
              <w:t xml:space="preserve"> – please return your forms </w:t>
            </w:r>
            <w:r w:rsidRPr="00E75E2F">
              <w:rPr>
                <w:b/>
                <w:sz w:val="22"/>
                <w:u w:val="single"/>
              </w:rPr>
              <w:t>MONTHLY</w:t>
            </w:r>
            <w:r w:rsidRPr="00E75E2F">
              <w:rPr>
                <w:sz w:val="22"/>
              </w:rPr>
              <w:t>!</w:t>
            </w:r>
          </w:p>
          <w:p w:rsidR="00B86A5B" w:rsidRPr="00E75E2F" w:rsidRDefault="00B86A5B" w:rsidP="00B86A5B">
            <w:pPr>
              <w:jc w:val="center"/>
              <w:rPr>
                <w:sz w:val="22"/>
              </w:rPr>
            </w:pPr>
            <w:r w:rsidRPr="00E75E2F">
              <w:rPr>
                <w:b/>
                <w:sz w:val="22"/>
              </w:rPr>
              <w:t>NOTE:</w:t>
            </w:r>
            <w:r w:rsidRPr="00E75E2F">
              <w:rPr>
                <w:sz w:val="22"/>
              </w:rPr>
              <w:tab/>
              <w:t>Activity time is rounded to the nearest Quarter hour and includes travel time.</w:t>
            </w:r>
          </w:p>
          <w:p w:rsidR="00C81EDA" w:rsidRPr="00C81EDA" w:rsidRDefault="00C81EDA" w:rsidP="00C81EDA">
            <w:pPr>
              <w:jc w:val="center"/>
              <w:rPr>
                <w:b/>
                <w:sz w:val="28"/>
                <w:szCs w:val="16"/>
              </w:rPr>
            </w:pPr>
          </w:p>
        </w:tc>
      </w:tr>
      <w:tr w:rsidR="00B7570E" w:rsidTr="00A85283">
        <w:trPr>
          <w:trHeight w:val="510"/>
          <w:jc w:val="center"/>
        </w:trPr>
        <w:tc>
          <w:tcPr>
            <w:tcW w:w="1125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7570E" w:rsidRPr="00A85283" w:rsidRDefault="00B7570E" w:rsidP="00B7570E">
            <w:pPr>
              <w:pStyle w:val="BodyText2"/>
              <w:rPr>
                <w:szCs w:val="22"/>
              </w:rPr>
            </w:pPr>
            <w:r w:rsidRPr="00A85283">
              <w:rPr>
                <w:szCs w:val="22"/>
              </w:rPr>
              <w:t xml:space="preserve">On your </w:t>
            </w:r>
            <w:r w:rsidRPr="00A85283">
              <w:rPr>
                <w:szCs w:val="22"/>
                <w:u w:val="single"/>
              </w:rPr>
              <w:t>FIRST visit</w:t>
            </w:r>
            <w:r w:rsidRPr="00A85283">
              <w:rPr>
                <w:szCs w:val="22"/>
              </w:rPr>
              <w:t xml:space="preserve"> with a patient, verify the patient’s identity with </w:t>
            </w:r>
            <w:r w:rsidRPr="00A85283">
              <w:rPr>
                <w:szCs w:val="22"/>
                <w:u w:val="single"/>
              </w:rPr>
              <w:t>two</w:t>
            </w:r>
            <w:r w:rsidRPr="00A85283">
              <w:rPr>
                <w:szCs w:val="22"/>
              </w:rPr>
              <w:t xml:space="preserve"> of the following identifiers.</w:t>
            </w:r>
          </w:p>
          <w:p w:rsidR="00B7570E" w:rsidRPr="00A85283" w:rsidRDefault="00B7570E" w:rsidP="00B7570E">
            <w:pPr>
              <w:pStyle w:val="BodyText2"/>
              <w:rPr>
                <w:sz w:val="12"/>
                <w:szCs w:val="22"/>
              </w:rPr>
            </w:pPr>
          </w:p>
          <w:p w:rsidR="00B7570E" w:rsidRPr="00A85283" w:rsidRDefault="00B7570E" w:rsidP="00B7570E">
            <w:pPr>
              <w:pStyle w:val="BodyText2"/>
              <w:rPr>
                <w:b w:val="0"/>
                <w:szCs w:val="22"/>
              </w:rPr>
            </w:pPr>
            <w:r w:rsidRPr="00A85283">
              <w:rPr>
                <w:szCs w:val="22"/>
              </w:rPr>
              <w:t>Circle TWO:</w:t>
            </w:r>
            <w:r w:rsidRPr="00A85283">
              <w:rPr>
                <w:b w:val="0"/>
                <w:szCs w:val="22"/>
              </w:rPr>
              <w:tab/>
              <w:t>1. Name</w:t>
            </w:r>
            <w:r w:rsidRPr="00A85283">
              <w:rPr>
                <w:b w:val="0"/>
                <w:szCs w:val="22"/>
              </w:rPr>
              <w:tab/>
            </w:r>
            <w:r w:rsidR="00383A8E">
              <w:rPr>
                <w:b w:val="0"/>
                <w:szCs w:val="22"/>
              </w:rPr>
              <w:tab/>
            </w:r>
            <w:r w:rsidRPr="00A85283">
              <w:rPr>
                <w:b w:val="0"/>
                <w:szCs w:val="22"/>
              </w:rPr>
              <w:t>2. Address</w:t>
            </w:r>
            <w:r w:rsidRPr="00A85283">
              <w:rPr>
                <w:b w:val="0"/>
                <w:szCs w:val="22"/>
              </w:rPr>
              <w:tab/>
              <w:t xml:space="preserve">3. Introduction by family member or staff </w:t>
            </w:r>
            <w:r w:rsidRPr="00A85283">
              <w:rPr>
                <w:b w:val="0"/>
                <w:szCs w:val="22"/>
              </w:rPr>
              <w:tab/>
              <w:t>4. Known to volunteer</w:t>
            </w:r>
          </w:p>
          <w:p w:rsidR="00B7570E" w:rsidRPr="00A85283" w:rsidRDefault="00B7570E" w:rsidP="00B7570E">
            <w:pPr>
              <w:pStyle w:val="BodyText2"/>
              <w:rPr>
                <w:b w:val="0"/>
                <w:sz w:val="12"/>
                <w:szCs w:val="22"/>
              </w:rPr>
            </w:pPr>
          </w:p>
          <w:p w:rsidR="00B7570E" w:rsidRPr="00A85283" w:rsidRDefault="00B7570E" w:rsidP="00B7570E">
            <w:pPr>
              <w:pStyle w:val="BodyText2"/>
              <w:rPr>
                <w:b w:val="0"/>
                <w:szCs w:val="22"/>
                <w:u w:val="single"/>
              </w:rPr>
            </w:pPr>
            <w:r w:rsidRPr="00A85283">
              <w:rPr>
                <w:szCs w:val="22"/>
              </w:rPr>
              <w:t>Date:</w:t>
            </w:r>
            <w:r w:rsidRPr="00A85283">
              <w:rPr>
                <w:b w:val="0"/>
                <w:szCs w:val="22"/>
                <w:u w:val="single"/>
              </w:rPr>
              <w:t xml:space="preserve">      </w:t>
            </w:r>
            <w:r w:rsidRPr="00A85283">
              <w:rPr>
                <w:b w:val="0"/>
                <w:szCs w:val="22"/>
                <w:u w:val="single"/>
              </w:rPr>
              <w:tab/>
              <w:t xml:space="preserve">                </w:t>
            </w:r>
            <w:r w:rsidRPr="00A85283">
              <w:rPr>
                <w:b w:val="0"/>
                <w:szCs w:val="22"/>
              </w:rPr>
              <w:t xml:space="preserve"> </w:t>
            </w:r>
            <w:r w:rsidRPr="00A85283">
              <w:rPr>
                <w:szCs w:val="22"/>
              </w:rPr>
              <w:t>Initials:</w:t>
            </w:r>
            <w:r w:rsidRPr="00A85283">
              <w:rPr>
                <w:b w:val="0"/>
                <w:szCs w:val="22"/>
                <w:u w:val="single"/>
              </w:rPr>
              <w:tab/>
            </w:r>
            <w:r w:rsidRPr="00A85283">
              <w:rPr>
                <w:b w:val="0"/>
                <w:szCs w:val="22"/>
                <w:u w:val="single"/>
              </w:rPr>
              <w:tab/>
            </w:r>
          </w:p>
          <w:p w:rsidR="00B7570E" w:rsidRPr="00A85283" w:rsidRDefault="00B7570E" w:rsidP="00B7570E">
            <w:pPr>
              <w:pStyle w:val="BodyText2"/>
              <w:rPr>
                <w:sz w:val="12"/>
                <w:u w:val="single"/>
              </w:rPr>
            </w:pPr>
          </w:p>
        </w:tc>
      </w:tr>
      <w:tr w:rsidR="00C81EDA" w:rsidTr="00A85283">
        <w:trPr>
          <w:trHeight w:val="1368"/>
          <w:jc w:val="center"/>
        </w:trPr>
        <w:tc>
          <w:tcPr>
            <w:tcW w:w="2196" w:type="dxa"/>
            <w:tcBorders>
              <w:top w:val="double" w:sz="4" w:space="0" w:color="auto"/>
              <w:right w:val="single" w:sz="4" w:space="0" w:color="auto"/>
            </w:tcBorders>
          </w:tcPr>
          <w:p w:rsidR="00C81EDA" w:rsidRPr="00914314" w:rsidRDefault="00C81EDA" w:rsidP="00B656AE">
            <w:pPr>
              <w:rPr>
                <w:b/>
                <w:sz w:val="16"/>
                <w:szCs w:val="16"/>
              </w:rPr>
            </w:pPr>
          </w:p>
          <w:p w:rsidR="00C81EDA" w:rsidRDefault="00C81EDA" w:rsidP="00B656A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  <w:r w:rsidRPr="00137E45">
              <w:rPr>
                <w:b/>
                <w:sz w:val="20"/>
              </w:rPr>
              <w:t>____</w:t>
            </w:r>
            <w:r>
              <w:rPr>
                <w:b/>
                <w:sz w:val="20"/>
              </w:rPr>
              <w:t>_________</w:t>
            </w:r>
          </w:p>
          <w:p w:rsidR="00C81EDA" w:rsidRDefault="00C81EDA" w:rsidP="00B656AE">
            <w:pPr>
              <w:rPr>
                <w:b/>
                <w:sz w:val="20"/>
              </w:rPr>
            </w:pPr>
          </w:p>
          <w:p w:rsidR="00C81EDA" w:rsidRPr="00137E45" w:rsidRDefault="00C81EDA" w:rsidP="00B656A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# Hours:__________</w:t>
            </w:r>
          </w:p>
          <w:p w:rsidR="00C81EDA" w:rsidRDefault="00C81EDA" w:rsidP="00B656AE">
            <w:pPr>
              <w:rPr>
                <w:b/>
                <w:sz w:val="20"/>
              </w:rPr>
            </w:pPr>
          </w:p>
          <w:p w:rsidR="00C81EDA" w:rsidRDefault="00C81EDA" w:rsidP="00B656A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Code(s)</w:t>
            </w:r>
            <w:r w:rsidRPr="00137E45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 xml:space="preserve"> __________</w:t>
            </w:r>
          </w:p>
          <w:p w:rsidR="00C81EDA" w:rsidRPr="007475D1" w:rsidRDefault="00C81EDA" w:rsidP="00B656AE">
            <w:pPr>
              <w:rPr>
                <w:b/>
                <w:sz w:val="20"/>
              </w:rPr>
            </w:pPr>
          </w:p>
        </w:tc>
        <w:tc>
          <w:tcPr>
            <w:tcW w:w="226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81EDA" w:rsidRPr="00914314" w:rsidRDefault="00C81EDA" w:rsidP="00B656AE">
            <w:pPr>
              <w:rPr>
                <w:b/>
                <w:sz w:val="16"/>
                <w:szCs w:val="16"/>
              </w:rPr>
            </w:pPr>
          </w:p>
          <w:p w:rsidR="00C81EDA" w:rsidRDefault="00C81EDA" w:rsidP="00B656A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  <w:r w:rsidRPr="00137E45">
              <w:rPr>
                <w:b/>
                <w:sz w:val="20"/>
              </w:rPr>
              <w:t>____</w:t>
            </w:r>
            <w:r>
              <w:rPr>
                <w:b/>
                <w:sz w:val="20"/>
              </w:rPr>
              <w:t>_________</w:t>
            </w:r>
          </w:p>
          <w:p w:rsidR="00C81EDA" w:rsidRDefault="00C81EDA" w:rsidP="00B656AE">
            <w:pPr>
              <w:rPr>
                <w:b/>
                <w:sz w:val="20"/>
              </w:rPr>
            </w:pPr>
          </w:p>
          <w:p w:rsidR="00C81EDA" w:rsidRPr="00137E45" w:rsidRDefault="00C81EDA" w:rsidP="00B656A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# Hours:__________</w:t>
            </w:r>
          </w:p>
          <w:p w:rsidR="00C81EDA" w:rsidRDefault="00C81EDA" w:rsidP="00B656AE">
            <w:pPr>
              <w:rPr>
                <w:b/>
                <w:sz w:val="20"/>
              </w:rPr>
            </w:pPr>
          </w:p>
          <w:p w:rsidR="00C81EDA" w:rsidRDefault="00C81EDA" w:rsidP="00B656A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Code(s)</w:t>
            </w:r>
            <w:r w:rsidRPr="00137E45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 xml:space="preserve"> __________</w:t>
            </w:r>
          </w:p>
          <w:p w:rsidR="00C81EDA" w:rsidRPr="007475D1" w:rsidRDefault="00C81EDA" w:rsidP="00B656AE">
            <w:pPr>
              <w:rPr>
                <w:b/>
                <w:sz w:val="20"/>
              </w:rPr>
            </w:pPr>
          </w:p>
        </w:tc>
        <w:tc>
          <w:tcPr>
            <w:tcW w:w="2264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81EDA" w:rsidRPr="00914314" w:rsidRDefault="00C81EDA" w:rsidP="00B656AE">
            <w:pPr>
              <w:rPr>
                <w:b/>
                <w:sz w:val="16"/>
                <w:szCs w:val="16"/>
              </w:rPr>
            </w:pPr>
          </w:p>
          <w:p w:rsidR="00C81EDA" w:rsidRDefault="00C81EDA" w:rsidP="00B656A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  <w:r w:rsidRPr="00137E45">
              <w:rPr>
                <w:b/>
                <w:sz w:val="20"/>
              </w:rPr>
              <w:t>____</w:t>
            </w:r>
            <w:r>
              <w:rPr>
                <w:b/>
                <w:sz w:val="20"/>
              </w:rPr>
              <w:t>_________</w:t>
            </w:r>
          </w:p>
          <w:p w:rsidR="00C81EDA" w:rsidRDefault="00C81EDA" w:rsidP="00B656AE">
            <w:pPr>
              <w:rPr>
                <w:b/>
                <w:sz w:val="20"/>
              </w:rPr>
            </w:pPr>
          </w:p>
          <w:p w:rsidR="00C81EDA" w:rsidRPr="00137E45" w:rsidRDefault="00C81EDA" w:rsidP="00B656A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# Hours:__________</w:t>
            </w:r>
          </w:p>
          <w:p w:rsidR="00C81EDA" w:rsidRDefault="00C81EDA" w:rsidP="00B656AE">
            <w:pPr>
              <w:rPr>
                <w:b/>
                <w:sz w:val="20"/>
              </w:rPr>
            </w:pPr>
          </w:p>
          <w:p w:rsidR="00C81EDA" w:rsidRDefault="00C81EDA" w:rsidP="00B656A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Code(s)</w:t>
            </w:r>
            <w:r w:rsidRPr="00137E45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 xml:space="preserve"> __________</w:t>
            </w:r>
          </w:p>
          <w:p w:rsidR="00C81EDA" w:rsidRPr="007475D1" w:rsidRDefault="00C81EDA" w:rsidP="00B656AE">
            <w:pPr>
              <w:rPr>
                <w:b/>
                <w:sz w:val="20"/>
              </w:rPr>
            </w:pPr>
          </w:p>
        </w:tc>
        <w:tc>
          <w:tcPr>
            <w:tcW w:w="226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81EDA" w:rsidRPr="00914314" w:rsidRDefault="00C81EDA" w:rsidP="00B656AE">
            <w:pPr>
              <w:rPr>
                <w:b/>
                <w:sz w:val="16"/>
                <w:szCs w:val="16"/>
              </w:rPr>
            </w:pPr>
          </w:p>
          <w:p w:rsidR="00C81EDA" w:rsidRDefault="00C81EDA" w:rsidP="00B656A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  <w:r w:rsidRPr="00137E45">
              <w:rPr>
                <w:b/>
                <w:sz w:val="20"/>
              </w:rPr>
              <w:t>____</w:t>
            </w:r>
            <w:r>
              <w:rPr>
                <w:b/>
                <w:sz w:val="20"/>
              </w:rPr>
              <w:t>_________</w:t>
            </w:r>
          </w:p>
          <w:p w:rsidR="00C81EDA" w:rsidRDefault="00C81EDA" w:rsidP="00B656AE">
            <w:pPr>
              <w:rPr>
                <w:b/>
                <w:sz w:val="20"/>
              </w:rPr>
            </w:pPr>
          </w:p>
          <w:p w:rsidR="00C81EDA" w:rsidRPr="00137E45" w:rsidRDefault="00C81EDA" w:rsidP="00B656A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# Hours:__________</w:t>
            </w:r>
          </w:p>
          <w:p w:rsidR="00C81EDA" w:rsidRDefault="00C81EDA" w:rsidP="00B656AE">
            <w:pPr>
              <w:rPr>
                <w:b/>
                <w:sz w:val="20"/>
              </w:rPr>
            </w:pPr>
          </w:p>
          <w:p w:rsidR="00C81EDA" w:rsidRDefault="00C81EDA" w:rsidP="00B656A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Code(s)</w:t>
            </w:r>
            <w:r w:rsidRPr="00137E45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 xml:space="preserve"> __________</w:t>
            </w:r>
          </w:p>
          <w:p w:rsidR="00C81EDA" w:rsidRPr="007475D1" w:rsidRDefault="00C81EDA" w:rsidP="00B656AE">
            <w:pPr>
              <w:rPr>
                <w:b/>
                <w:sz w:val="20"/>
              </w:rPr>
            </w:pPr>
          </w:p>
        </w:tc>
        <w:tc>
          <w:tcPr>
            <w:tcW w:w="2264" w:type="dxa"/>
            <w:tcBorders>
              <w:top w:val="double" w:sz="4" w:space="0" w:color="auto"/>
              <w:left w:val="single" w:sz="4" w:space="0" w:color="auto"/>
            </w:tcBorders>
          </w:tcPr>
          <w:p w:rsidR="00C81EDA" w:rsidRPr="00914314" w:rsidRDefault="00C81EDA" w:rsidP="00B656AE">
            <w:pPr>
              <w:rPr>
                <w:b/>
                <w:sz w:val="16"/>
                <w:szCs w:val="16"/>
              </w:rPr>
            </w:pPr>
          </w:p>
          <w:p w:rsidR="00C81EDA" w:rsidRDefault="00C81EDA" w:rsidP="00B656A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  <w:r w:rsidRPr="00137E45">
              <w:rPr>
                <w:b/>
                <w:sz w:val="20"/>
              </w:rPr>
              <w:t>____</w:t>
            </w:r>
            <w:r>
              <w:rPr>
                <w:b/>
                <w:sz w:val="20"/>
              </w:rPr>
              <w:t>_________</w:t>
            </w:r>
          </w:p>
          <w:p w:rsidR="00C81EDA" w:rsidRDefault="00C81EDA" w:rsidP="00B656AE">
            <w:pPr>
              <w:rPr>
                <w:b/>
                <w:sz w:val="20"/>
              </w:rPr>
            </w:pPr>
          </w:p>
          <w:p w:rsidR="00C81EDA" w:rsidRPr="00137E45" w:rsidRDefault="00C81EDA" w:rsidP="00B656A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# Hours:__________</w:t>
            </w:r>
          </w:p>
          <w:p w:rsidR="00C81EDA" w:rsidRDefault="00C81EDA" w:rsidP="00B656AE">
            <w:pPr>
              <w:rPr>
                <w:b/>
                <w:sz w:val="20"/>
              </w:rPr>
            </w:pPr>
          </w:p>
          <w:p w:rsidR="00C81EDA" w:rsidRDefault="00C81EDA" w:rsidP="00B656A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Code(s)</w:t>
            </w:r>
            <w:r w:rsidRPr="00137E45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 xml:space="preserve"> __________</w:t>
            </w:r>
          </w:p>
          <w:p w:rsidR="00C81EDA" w:rsidRPr="007475D1" w:rsidRDefault="00C81EDA" w:rsidP="00B656AE">
            <w:pPr>
              <w:rPr>
                <w:b/>
                <w:sz w:val="20"/>
              </w:rPr>
            </w:pPr>
          </w:p>
        </w:tc>
      </w:tr>
      <w:tr w:rsidR="00B656AE" w:rsidTr="00D7043B">
        <w:trPr>
          <w:trHeight w:val="2380"/>
          <w:jc w:val="center"/>
        </w:trPr>
        <w:tc>
          <w:tcPr>
            <w:tcW w:w="5591" w:type="dxa"/>
            <w:gridSpan w:val="3"/>
            <w:tcBorders>
              <w:right w:val="single" w:sz="4" w:space="0" w:color="auto"/>
            </w:tcBorders>
          </w:tcPr>
          <w:p w:rsidR="00B656AE" w:rsidRPr="00914314" w:rsidRDefault="00B656AE" w:rsidP="00B656AE">
            <w:pPr>
              <w:rPr>
                <w:b/>
                <w:szCs w:val="24"/>
              </w:rPr>
            </w:pPr>
            <w:r w:rsidRPr="00914314">
              <w:rPr>
                <w:b/>
                <w:szCs w:val="24"/>
              </w:rPr>
              <w:t>Codes for Visits:</w:t>
            </w:r>
          </w:p>
          <w:p w:rsidR="00B656AE" w:rsidRPr="000113B1" w:rsidRDefault="00B656AE" w:rsidP="00B656AE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0113B1">
              <w:rPr>
                <w:sz w:val="22"/>
                <w:szCs w:val="22"/>
              </w:rPr>
              <w:t xml:space="preserve">Conversed with patient </w:t>
            </w:r>
          </w:p>
          <w:p w:rsidR="00346190" w:rsidRDefault="00346190" w:rsidP="00346190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Conversed with family/caregiver</w:t>
            </w:r>
          </w:p>
          <w:p w:rsidR="00046962" w:rsidRDefault="00046962" w:rsidP="00B656AE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Conducted life review/made scrapbook</w:t>
            </w:r>
          </w:p>
          <w:p w:rsidR="00046962" w:rsidRDefault="00046962" w:rsidP="00046962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0113B1">
              <w:rPr>
                <w:sz w:val="22"/>
                <w:szCs w:val="22"/>
              </w:rPr>
              <w:t>Light housekeeping</w:t>
            </w:r>
            <w:r>
              <w:rPr>
                <w:sz w:val="22"/>
                <w:szCs w:val="22"/>
              </w:rPr>
              <w:t>/organizing</w:t>
            </w:r>
          </w:p>
          <w:p w:rsidR="00046962" w:rsidRDefault="00046962" w:rsidP="00046962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0113B1">
              <w:rPr>
                <w:sz w:val="22"/>
                <w:szCs w:val="22"/>
              </w:rPr>
              <w:t>Light meal</w:t>
            </w:r>
            <w:r>
              <w:rPr>
                <w:sz w:val="22"/>
                <w:szCs w:val="22"/>
              </w:rPr>
              <w:t>/beverage</w:t>
            </w:r>
            <w:r w:rsidRPr="000113B1">
              <w:rPr>
                <w:sz w:val="22"/>
                <w:szCs w:val="22"/>
              </w:rPr>
              <w:t xml:space="preserve"> preparation</w:t>
            </w:r>
          </w:p>
          <w:p w:rsidR="00046962" w:rsidRDefault="00046962" w:rsidP="00B656AE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Listened to music, watched TV </w:t>
            </w:r>
            <w:r w:rsidRPr="000113B1">
              <w:rPr>
                <w:sz w:val="22"/>
                <w:szCs w:val="22"/>
              </w:rPr>
              <w:t>with patient</w:t>
            </w:r>
          </w:p>
          <w:p w:rsidR="00046962" w:rsidRDefault="00046962" w:rsidP="00B656AE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0113B1">
              <w:rPr>
                <w:sz w:val="22"/>
                <w:szCs w:val="22"/>
              </w:rPr>
              <w:t>Played games</w:t>
            </w:r>
            <w:r>
              <w:rPr>
                <w:sz w:val="22"/>
                <w:szCs w:val="22"/>
              </w:rPr>
              <w:t>/cards</w:t>
            </w:r>
            <w:r w:rsidRPr="000113B1">
              <w:rPr>
                <w:sz w:val="22"/>
                <w:szCs w:val="22"/>
              </w:rPr>
              <w:t xml:space="preserve"> with patient</w:t>
            </w:r>
          </w:p>
          <w:p w:rsidR="00046962" w:rsidRDefault="00046962" w:rsidP="00046962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0113B1">
              <w:rPr>
                <w:sz w:val="22"/>
                <w:szCs w:val="22"/>
              </w:rPr>
              <w:t>Ran errands for patient/caregiver</w:t>
            </w:r>
          </w:p>
          <w:p w:rsidR="00046962" w:rsidRPr="00046962" w:rsidRDefault="00046962" w:rsidP="00046962">
            <w:pPr>
              <w:ind w:left="360"/>
              <w:rPr>
                <w:sz w:val="16"/>
                <w:szCs w:val="22"/>
              </w:rPr>
            </w:pPr>
          </w:p>
        </w:tc>
        <w:tc>
          <w:tcPr>
            <w:tcW w:w="5659" w:type="dxa"/>
            <w:gridSpan w:val="3"/>
            <w:tcBorders>
              <w:left w:val="single" w:sz="4" w:space="0" w:color="auto"/>
            </w:tcBorders>
          </w:tcPr>
          <w:p w:rsidR="00046962" w:rsidRDefault="00046962" w:rsidP="00046962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 to patient</w:t>
            </w:r>
          </w:p>
          <w:p w:rsidR="00046962" w:rsidRPr="000113B1" w:rsidRDefault="00046962" w:rsidP="00046962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0113B1">
              <w:rPr>
                <w:sz w:val="22"/>
                <w:szCs w:val="22"/>
              </w:rPr>
              <w:t>Sat quietly with patient</w:t>
            </w:r>
          </w:p>
          <w:p w:rsidR="00046962" w:rsidRPr="00346190" w:rsidRDefault="00046962" w:rsidP="00046962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046962">
              <w:rPr>
                <w:sz w:val="22"/>
                <w:szCs w:val="22"/>
              </w:rPr>
              <w:t>Vet-to-Vet</w:t>
            </w:r>
            <w:r>
              <w:rPr>
                <w:sz w:val="22"/>
                <w:szCs w:val="22"/>
              </w:rPr>
              <w:t xml:space="preserve"> Visit</w:t>
            </w:r>
          </w:p>
          <w:p w:rsidR="00046962" w:rsidRPr="00046962" w:rsidRDefault="00046962" w:rsidP="00046962">
            <w:pPr>
              <w:numPr>
                <w:ilvl w:val="0"/>
                <w:numId w:val="26"/>
              </w:numPr>
              <w:rPr>
                <w:b/>
                <w:sz w:val="20"/>
                <w:szCs w:val="22"/>
              </w:rPr>
            </w:pPr>
            <w:r w:rsidRPr="000113B1">
              <w:rPr>
                <w:sz w:val="22"/>
                <w:szCs w:val="22"/>
              </w:rPr>
              <w:t>Went for walk with patient</w:t>
            </w:r>
          </w:p>
          <w:p w:rsidR="00B656AE" w:rsidRPr="00E6281B" w:rsidRDefault="00B656AE" w:rsidP="00B656AE">
            <w:pPr>
              <w:numPr>
                <w:ilvl w:val="0"/>
                <w:numId w:val="26"/>
              </w:numPr>
              <w:rPr>
                <w:b/>
                <w:sz w:val="20"/>
                <w:szCs w:val="22"/>
              </w:rPr>
            </w:pPr>
            <w:r>
              <w:rPr>
                <w:sz w:val="22"/>
                <w:szCs w:val="22"/>
              </w:rPr>
              <w:t>Visit canceled upon arrival</w:t>
            </w:r>
          </w:p>
          <w:p w:rsidR="00B656AE" w:rsidRDefault="00B656AE" w:rsidP="00B656AE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Bereavement (funeral/viewing/services)</w:t>
            </w:r>
          </w:p>
          <w:p w:rsidR="00B656AE" w:rsidRDefault="00B656AE" w:rsidP="00B656AE">
            <w:pPr>
              <w:ind w:left="720"/>
              <w:rPr>
                <w:sz w:val="22"/>
                <w:szCs w:val="22"/>
              </w:rPr>
            </w:pPr>
          </w:p>
          <w:p w:rsidR="00B656AE" w:rsidRPr="000113B1" w:rsidRDefault="00B656AE" w:rsidP="001479A5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</w:t>
            </w:r>
            <w:r w:rsidR="001479A5">
              <w:rPr>
                <w:sz w:val="22"/>
                <w:szCs w:val="22"/>
                <w:u w:val="single"/>
              </w:rPr>
              <w:tab/>
            </w:r>
            <w:r w:rsidR="001479A5">
              <w:rPr>
                <w:sz w:val="22"/>
                <w:szCs w:val="22"/>
                <w:u w:val="single"/>
              </w:rPr>
              <w:tab/>
            </w:r>
            <w:r w:rsidR="001479A5">
              <w:rPr>
                <w:sz w:val="22"/>
                <w:szCs w:val="22"/>
                <w:u w:val="single"/>
              </w:rPr>
              <w:tab/>
            </w:r>
            <w:r w:rsidR="001479A5">
              <w:rPr>
                <w:sz w:val="22"/>
                <w:szCs w:val="22"/>
                <w:u w:val="single"/>
              </w:rPr>
              <w:tab/>
            </w:r>
            <w:r w:rsidR="001479A5">
              <w:rPr>
                <w:sz w:val="22"/>
                <w:szCs w:val="22"/>
                <w:u w:val="single"/>
              </w:rPr>
              <w:tab/>
            </w:r>
          </w:p>
        </w:tc>
      </w:tr>
    </w:tbl>
    <w:p w:rsidR="007475D1" w:rsidRPr="001C6D45" w:rsidRDefault="007475D1" w:rsidP="005273E0">
      <w:pPr>
        <w:rPr>
          <w:sz w:val="32"/>
        </w:rPr>
      </w:pPr>
    </w:p>
    <w:p w:rsidR="00BD0005" w:rsidRPr="00954E24" w:rsidRDefault="00007D86" w:rsidP="00E75E2F">
      <w:pPr>
        <w:rPr>
          <w:szCs w:val="24"/>
        </w:rPr>
      </w:pPr>
      <w:r w:rsidRPr="00954E24">
        <w:rPr>
          <w:szCs w:val="24"/>
        </w:rPr>
        <w:t xml:space="preserve">Volunteer Signature:  </w:t>
      </w:r>
      <w:r w:rsidRPr="00954E24">
        <w:rPr>
          <w:szCs w:val="24"/>
          <w:u w:val="single"/>
        </w:rPr>
        <w:tab/>
      </w:r>
      <w:r w:rsidRPr="00954E24">
        <w:rPr>
          <w:szCs w:val="24"/>
          <w:u w:val="single"/>
        </w:rPr>
        <w:tab/>
      </w:r>
      <w:r w:rsidRPr="00954E24">
        <w:rPr>
          <w:szCs w:val="24"/>
          <w:u w:val="single"/>
        </w:rPr>
        <w:tab/>
      </w:r>
      <w:r w:rsidRPr="00954E24">
        <w:rPr>
          <w:szCs w:val="24"/>
          <w:u w:val="single"/>
        </w:rPr>
        <w:tab/>
      </w:r>
      <w:r w:rsidR="00321EDC">
        <w:rPr>
          <w:szCs w:val="24"/>
          <w:u w:val="single"/>
        </w:rPr>
        <w:t xml:space="preserve">    </w:t>
      </w:r>
      <w:r w:rsidR="00E75E2F">
        <w:rPr>
          <w:szCs w:val="24"/>
          <w:u w:val="single"/>
        </w:rPr>
        <w:tab/>
      </w:r>
      <w:r w:rsidR="00321EDC">
        <w:rPr>
          <w:szCs w:val="24"/>
          <w:u w:val="single"/>
        </w:rPr>
        <w:t xml:space="preserve">  </w:t>
      </w:r>
      <w:r w:rsidR="00954E24">
        <w:rPr>
          <w:szCs w:val="24"/>
          <w:u w:val="single"/>
        </w:rPr>
        <w:tab/>
      </w:r>
      <w:r w:rsidR="00954E24">
        <w:rPr>
          <w:szCs w:val="24"/>
          <w:u w:val="single"/>
        </w:rPr>
        <w:tab/>
      </w:r>
      <w:r w:rsidRPr="00954E24">
        <w:rPr>
          <w:szCs w:val="24"/>
          <w:u w:val="single"/>
        </w:rPr>
        <w:tab/>
      </w:r>
      <w:r w:rsidR="00321EDC">
        <w:rPr>
          <w:szCs w:val="24"/>
          <w:u w:val="single"/>
        </w:rPr>
        <w:t xml:space="preserve">     </w:t>
      </w:r>
      <w:r w:rsidRPr="00954E24">
        <w:rPr>
          <w:szCs w:val="24"/>
        </w:rPr>
        <w:t xml:space="preserve"> Date:  </w:t>
      </w:r>
      <w:r w:rsidR="00BD0005" w:rsidRPr="00954E24">
        <w:rPr>
          <w:szCs w:val="24"/>
          <w:u w:val="single"/>
        </w:rPr>
        <w:tab/>
      </w:r>
      <w:r w:rsidR="00BD0005" w:rsidRPr="00954E24">
        <w:rPr>
          <w:szCs w:val="24"/>
          <w:u w:val="single"/>
        </w:rPr>
        <w:tab/>
      </w:r>
      <w:r w:rsidR="00E75E2F">
        <w:rPr>
          <w:szCs w:val="24"/>
          <w:u w:val="single"/>
        </w:rPr>
        <w:tab/>
      </w:r>
      <w:r w:rsidR="00BD0005" w:rsidRPr="00954E24">
        <w:rPr>
          <w:szCs w:val="24"/>
          <w:u w:val="single"/>
        </w:rPr>
        <w:tab/>
      </w:r>
    </w:p>
    <w:p w:rsidR="00954E24" w:rsidRPr="001C6D45" w:rsidRDefault="00954E24">
      <w:pPr>
        <w:rPr>
          <w:sz w:val="32"/>
          <w:szCs w:val="12"/>
        </w:rPr>
      </w:pPr>
    </w:p>
    <w:p w:rsidR="00007D86" w:rsidRPr="00954E24" w:rsidRDefault="00BD0005" w:rsidP="00E75E2F">
      <w:pPr>
        <w:rPr>
          <w:szCs w:val="24"/>
          <w:u w:val="single"/>
        </w:rPr>
      </w:pPr>
      <w:r w:rsidRPr="00954E24">
        <w:rPr>
          <w:szCs w:val="24"/>
        </w:rPr>
        <w:t>V</w:t>
      </w:r>
      <w:r w:rsidR="00007D86" w:rsidRPr="00954E24">
        <w:rPr>
          <w:szCs w:val="24"/>
        </w:rPr>
        <w:t xml:space="preserve">olunteer Coordinator Signature:  </w:t>
      </w:r>
      <w:r w:rsidR="00007D86" w:rsidRPr="00954E24">
        <w:rPr>
          <w:szCs w:val="24"/>
          <w:u w:val="single"/>
        </w:rPr>
        <w:tab/>
      </w:r>
      <w:r w:rsidR="00007D86" w:rsidRPr="00954E24">
        <w:rPr>
          <w:szCs w:val="24"/>
          <w:u w:val="single"/>
        </w:rPr>
        <w:tab/>
      </w:r>
      <w:r w:rsidR="00007D86" w:rsidRPr="00954E24">
        <w:rPr>
          <w:szCs w:val="24"/>
          <w:u w:val="single"/>
        </w:rPr>
        <w:tab/>
      </w:r>
      <w:r w:rsidR="00E75E2F">
        <w:rPr>
          <w:szCs w:val="24"/>
          <w:u w:val="single"/>
        </w:rPr>
        <w:tab/>
      </w:r>
      <w:r w:rsidR="00007D86" w:rsidRPr="00954E24">
        <w:rPr>
          <w:szCs w:val="24"/>
          <w:u w:val="single"/>
        </w:rPr>
        <w:tab/>
      </w:r>
      <w:r w:rsidR="00007D86" w:rsidRPr="00954E24">
        <w:rPr>
          <w:szCs w:val="24"/>
          <w:u w:val="single"/>
        </w:rPr>
        <w:tab/>
      </w:r>
      <w:r w:rsidR="00321EDC">
        <w:rPr>
          <w:szCs w:val="24"/>
          <w:u w:val="single"/>
        </w:rPr>
        <w:t xml:space="preserve">     </w:t>
      </w:r>
      <w:r w:rsidR="00007D86" w:rsidRPr="00954E24">
        <w:rPr>
          <w:szCs w:val="24"/>
        </w:rPr>
        <w:t xml:space="preserve"> Date:  </w:t>
      </w:r>
      <w:r w:rsidR="00007D86" w:rsidRPr="00954E24">
        <w:rPr>
          <w:szCs w:val="24"/>
          <w:u w:val="single"/>
        </w:rPr>
        <w:tab/>
      </w:r>
      <w:r w:rsidR="00007D86" w:rsidRPr="00954E24">
        <w:rPr>
          <w:szCs w:val="24"/>
          <w:u w:val="single"/>
        </w:rPr>
        <w:tab/>
      </w:r>
      <w:r w:rsidR="00E75E2F">
        <w:rPr>
          <w:szCs w:val="24"/>
          <w:u w:val="single"/>
        </w:rPr>
        <w:tab/>
      </w:r>
      <w:r w:rsidR="00007D86" w:rsidRPr="00954E24">
        <w:rPr>
          <w:szCs w:val="24"/>
          <w:u w:val="single"/>
        </w:rPr>
        <w:tab/>
      </w:r>
    </w:p>
    <w:p w:rsidR="00566588" w:rsidRPr="00E75E2F" w:rsidRDefault="00D21CA6" w:rsidP="0048665C">
      <w:pPr>
        <w:jc w:val="center"/>
        <w:rPr>
          <w:b/>
          <w:sz w:val="28"/>
          <w:szCs w:val="24"/>
        </w:rPr>
      </w:pPr>
      <w:r w:rsidRPr="00E75E2F">
        <w:rPr>
          <w:b/>
          <w:sz w:val="28"/>
          <w:szCs w:val="24"/>
        </w:rPr>
        <w:t>Thank You!!</w:t>
      </w:r>
    </w:p>
    <w:sectPr w:rsidR="00566588" w:rsidRPr="00E75E2F" w:rsidSect="00E720BE">
      <w:headerReference w:type="default" r:id="rId7"/>
      <w:type w:val="continuous"/>
      <w:pgSz w:w="12240" w:h="15840" w:code="1"/>
      <w:pgMar w:top="720" w:right="720" w:bottom="360" w:left="72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190" w:rsidRDefault="00346190">
      <w:r>
        <w:separator/>
      </w:r>
    </w:p>
  </w:endnote>
  <w:endnote w:type="continuationSeparator" w:id="0">
    <w:p w:rsidR="00346190" w:rsidRDefault="00346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190" w:rsidRDefault="00346190">
      <w:r>
        <w:separator/>
      </w:r>
    </w:p>
  </w:footnote>
  <w:footnote w:type="continuationSeparator" w:id="0">
    <w:p w:rsidR="00346190" w:rsidRDefault="00346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190" w:rsidRDefault="0034619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1937385</wp:posOffset>
              </wp:positionH>
              <wp:positionV relativeFrom="paragraph">
                <wp:posOffset>231140</wp:posOffset>
              </wp:positionV>
              <wp:extent cx="4686300" cy="4572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6190" w:rsidRPr="004C5CD7" w:rsidRDefault="00346190" w:rsidP="004C5CD7">
                          <w:pPr>
                            <w:pStyle w:val="Head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4C5CD7">
                            <w:rPr>
                              <w:b/>
                              <w:sz w:val="28"/>
                              <w:szCs w:val="28"/>
                            </w:rPr>
                            <w:t>Patient/Family Support Volunteer Documentation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52.55pt;margin-top:18.2pt;width:369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" filled="f" stroked="f">
              <v:textbox>
                <w:txbxContent>
                  <w:p w:rsidR="00346190" w:rsidRPr="004C5CD7" w:rsidRDefault="00346190" w:rsidP="004C5CD7">
                    <w:pPr>
                      <w:pStyle w:val="Header"/>
                      <w:rPr>
                        <w:b/>
                        <w:sz w:val="28"/>
                        <w:szCs w:val="28"/>
                      </w:rPr>
                    </w:pPr>
                    <w:r w:rsidRPr="004C5CD7">
                      <w:rPr>
                        <w:b/>
                        <w:sz w:val="28"/>
                        <w:szCs w:val="28"/>
                      </w:rPr>
                      <w:t>Patient/Family Support Volunteer Documentation</w:t>
                    </w:r>
                  </w:p>
                </w:txbxContent>
              </v:textbox>
            </v:shape>
          </w:pict>
        </mc:Fallback>
      </mc:AlternateContent>
    </w:r>
    <w:r>
      <w:t xml:space="preserve">  </w:t>
    </w:r>
    <w:r w:rsidR="00070FA0" w:rsidRPr="00070FA0">
      <w:rPr>
        <w:noProof/>
      </w:rPr>
      <w:drawing>
        <wp:inline distT="0" distB="0" distL="0" distR="0">
          <wp:extent cx="1676400" cy="448462"/>
          <wp:effectExtent l="0" t="0" r="0" b="8890"/>
          <wp:docPr id="4" name="Picture 4" descr="\\thanatos\Public\Agency Folder\Logos\Samaritan Logo Color T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hanatos\Public\Agency Folder\Logos\Samaritan Logo Color Ta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012" cy="456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588B"/>
    <w:multiLevelType w:val="hybridMultilevel"/>
    <w:tmpl w:val="46105264"/>
    <w:lvl w:ilvl="0" w:tplc="586CB6D6">
      <w:start w:val="1"/>
      <w:numFmt w:val="bullet"/>
      <w:lvlText w:val=""/>
      <w:lvlJc w:val="left"/>
      <w:pPr>
        <w:tabs>
          <w:tab w:val="num" w:pos="0"/>
        </w:tabs>
        <w:ind w:left="29" w:hanging="29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34DA7"/>
    <w:multiLevelType w:val="hybridMultilevel"/>
    <w:tmpl w:val="A65A56B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1A7E2F"/>
    <w:multiLevelType w:val="hybridMultilevel"/>
    <w:tmpl w:val="5BDA5410"/>
    <w:lvl w:ilvl="0" w:tplc="59465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1F45A9"/>
    <w:multiLevelType w:val="hybridMultilevel"/>
    <w:tmpl w:val="3646A6A2"/>
    <w:lvl w:ilvl="0" w:tplc="586CB6D6">
      <w:start w:val="1"/>
      <w:numFmt w:val="bullet"/>
      <w:lvlText w:val=""/>
      <w:lvlJc w:val="left"/>
      <w:pPr>
        <w:tabs>
          <w:tab w:val="num" w:pos="0"/>
        </w:tabs>
        <w:ind w:left="29" w:hanging="29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F7785"/>
    <w:multiLevelType w:val="hybridMultilevel"/>
    <w:tmpl w:val="F354A1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3743E"/>
    <w:multiLevelType w:val="hybridMultilevel"/>
    <w:tmpl w:val="ADCA9F0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B82B2B"/>
    <w:multiLevelType w:val="hybridMultilevel"/>
    <w:tmpl w:val="41DE74DA"/>
    <w:lvl w:ilvl="0" w:tplc="6AC0E4C0">
      <w:start w:val="1"/>
      <w:numFmt w:val="bullet"/>
      <w:lvlText w:val=""/>
      <w:lvlJc w:val="left"/>
      <w:pPr>
        <w:tabs>
          <w:tab w:val="num" w:pos="0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D0303"/>
    <w:multiLevelType w:val="multilevel"/>
    <w:tmpl w:val="ECDC7448"/>
    <w:lvl w:ilvl="0">
      <w:start w:val="11"/>
      <w:numFmt w:val="upperLetter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102D99"/>
    <w:multiLevelType w:val="hybridMultilevel"/>
    <w:tmpl w:val="003C45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05D45"/>
    <w:multiLevelType w:val="hybridMultilevel"/>
    <w:tmpl w:val="29564EE2"/>
    <w:lvl w:ilvl="0" w:tplc="C21A19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CE45939"/>
    <w:multiLevelType w:val="hybridMultilevel"/>
    <w:tmpl w:val="6E76255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7795C12"/>
    <w:multiLevelType w:val="multilevel"/>
    <w:tmpl w:val="CAB2CB0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9803AA"/>
    <w:multiLevelType w:val="hybridMultilevel"/>
    <w:tmpl w:val="9A761E06"/>
    <w:lvl w:ilvl="0" w:tplc="7CA2BE3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054C8"/>
    <w:multiLevelType w:val="hybridMultilevel"/>
    <w:tmpl w:val="73E82D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575A4B"/>
    <w:multiLevelType w:val="hybridMultilevel"/>
    <w:tmpl w:val="B164B83E"/>
    <w:lvl w:ilvl="0" w:tplc="FFD8C9D0">
      <w:start w:val="4"/>
      <w:numFmt w:val="decimalZero"/>
      <w:lvlText w:val="%1-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5" w15:restartNumberingAfterBreak="0">
    <w:nsid w:val="4BC873CF"/>
    <w:multiLevelType w:val="hybridMultilevel"/>
    <w:tmpl w:val="5C5CBEE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15209E4"/>
    <w:multiLevelType w:val="hybridMultilevel"/>
    <w:tmpl w:val="58F8B1E0"/>
    <w:lvl w:ilvl="0" w:tplc="766447FC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11714B"/>
    <w:multiLevelType w:val="multilevel"/>
    <w:tmpl w:val="9A761E06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1B41C8"/>
    <w:multiLevelType w:val="hybridMultilevel"/>
    <w:tmpl w:val="B114C6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D80A8D"/>
    <w:multiLevelType w:val="multilevel"/>
    <w:tmpl w:val="46105264"/>
    <w:lvl w:ilvl="0">
      <w:start w:val="1"/>
      <w:numFmt w:val="bullet"/>
      <w:lvlText w:val=""/>
      <w:lvlJc w:val="left"/>
      <w:pPr>
        <w:tabs>
          <w:tab w:val="num" w:pos="0"/>
        </w:tabs>
        <w:ind w:left="29" w:hanging="29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3D173C"/>
    <w:multiLevelType w:val="hybridMultilevel"/>
    <w:tmpl w:val="20B079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304C79"/>
    <w:multiLevelType w:val="multilevel"/>
    <w:tmpl w:val="60F8A81A"/>
    <w:lvl w:ilvl="0">
      <w:start w:val="1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344BF0"/>
    <w:multiLevelType w:val="multilevel"/>
    <w:tmpl w:val="46105264"/>
    <w:lvl w:ilvl="0">
      <w:start w:val="1"/>
      <w:numFmt w:val="bullet"/>
      <w:lvlText w:val=""/>
      <w:lvlJc w:val="left"/>
      <w:pPr>
        <w:tabs>
          <w:tab w:val="num" w:pos="0"/>
        </w:tabs>
        <w:ind w:left="29" w:hanging="29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AE1CB5"/>
    <w:multiLevelType w:val="multilevel"/>
    <w:tmpl w:val="3646A6A2"/>
    <w:lvl w:ilvl="0">
      <w:start w:val="1"/>
      <w:numFmt w:val="bullet"/>
      <w:lvlText w:val=""/>
      <w:lvlJc w:val="left"/>
      <w:pPr>
        <w:tabs>
          <w:tab w:val="num" w:pos="0"/>
        </w:tabs>
        <w:ind w:left="29" w:hanging="29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B76CFD"/>
    <w:multiLevelType w:val="hybridMultilevel"/>
    <w:tmpl w:val="EA80D33E"/>
    <w:lvl w:ilvl="0" w:tplc="7160CD5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DBE036C"/>
    <w:multiLevelType w:val="hybridMultilevel"/>
    <w:tmpl w:val="B114C6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870926"/>
    <w:multiLevelType w:val="hybridMultilevel"/>
    <w:tmpl w:val="70B2FE68"/>
    <w:lvl w:ilvl="0" w:tplc="2F82F30A">
      <w:start w:val="1"/>
      <w:numFmt w:val="decimalZero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A875AC"/>
    <w:multiLevelType w:val="hybridMultilevel"/>
    <w:tmpl w:val="7A6ACD9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712CED"/>
    <w:multiLevelType w:val="hybridMultilevel"/>
    <w:tmpl w:val="782E03E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873425B"/>
    <w:multiLevelType w:val="multilevel"/>
    <w:tmpl w:val="6E227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D919C5"/>
    <w:multiLevelType w:val="multilevel"/>
    <w:tmpl w:val="085E6966"/>
    <w:lvl w:ilvl="0">
      <w:start w:val="1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6F25AE"/>
    <w:multiLevelType w:val="multilevel"/>
    <w:tmpl w:val="6938FAAA"/>
    <w:lvl w:ilvl="0">
      <w:start w:val="1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722937"/>
    <w:multiLevelType w:val="multilevel"/>
    <w:tmpl w:val="41DE74DA"/>
    <w:lvl w:ilvl="0">
      <w:start w:val="1"/>
      <w:numFmt w:val="bullet"/>
      <w:lvlText w:val=""/>
      <w:lvlJc w:val="left"/>
      <w:pPr>
        <w:tabs>
          <w:tab w:val="num" w:pos="0"/>
        </w:tabs>
        <w:ind w:left="720" w:hanging="7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B8725A"/>
    <w:multiLevelType w:val="multilevel"/>
    <w:tmpl w:val="4D7E358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FC7B20"/>
    <w:multiLevelType w:val="hybridMultilevel"/>
    <w:tmpl w:val="486A82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34B9B6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B11B70"/>
    <w:multiLevelType w:val="hybridMultilevel"/>
    <w:tmpl w:val="A1689BF6"/>
    <w:lvl w:ilvl="0" w:tplc="78D89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33625B"/>
    <w:multiLevelType w:val="multilevel"/>
    <w:tmpl w:val="ABCC57FE"/>
    <w:lvl w:ilvl="0">
      <w:start w:val="1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20"/>
  </w:num>
  <w:num w:numId="4">
    <w:abstractNumId w:val="13"/>
  </w:num>
  <w:num w:numId="5">
    <w:abstractNumId w:val="18"/>
  </w:num>
  <w:num w:numId="6">
    <w:abstractNumId w:val="25"/>
  </w:num>
  <w:num w:numId="7">
    <w:abstractNumId w:val="34"/>
  </w:num>
  <w:num w:numId="8">
    <w:abstractNumId w:val="4"/>
  </w:num>
  <w:num w:numId="9">
    <w:abstractNumId w:val="10"/>
  </w:num>
  <w:num w:numId="10">
    <w:abstractNumId w:val="28"/>
  </w:num>
  <w:num w:numId="11">
    <w:abstractNumId w:val="1"/>
  </w:num>
  <w:num w:numId="12">
    <w:abstractNumId w:val="15"/>
  </w:num>
  <w:num w:numId="13">
    <w:abstractNumId w:val="5"/>
  </w:num>
  <w:num w:numId="14">
    <w:abstractNumId w:val="27"/>
  </w:num>
  <w:num w:numId="15">
    <w:abstractNumId w:val="6"/>
  </w:num>
  <w:num w:numId="16">
    <w:abstractNumId w:val="32"/>
  </w:num>
  <w:num w:numId="17">
    <w:abstractNumId w:val="16"/>
  </w:num>
  <w:num w:numId="18">
    <w:abstractNumId w:val="12"/>
  </w:num>
  <w:num w:numId="19">
    <w:abstractNumId w:val="17"/>
  </w:num>
  <w:num w:numId="20">
    <w:abstractNumId w:val="3"/>
  </w:num>
  <w:num w:numId="21">
    <w:abstractNumId w:val="23"/>
  </w:num>
  <w:num w:numId="22">
    <w:abstractNumId w:val="0"/>
  </w:num>
  <w:num w:numId="23">
    <w:abstractNumId w:val="22"/>
  </w:num>
  <w:num w:numId="24">
    <w:abstractNumId w:val="8"/>
  </w:num>
  <w:num w:numId="25">
    <w:abstractNumId w:val="19"/>
  </w:num>
  <w:num w:numId="26">
    <w:abstractNumId w:val="24"/>
  </w:num>
  <w:num w:numId="27">
    <w:abstractNumId w:val="11"/>
  </w:num>
  <w:num w:numId="28">
    <w:abstractNumId w:val="35"/>
  </w:num>
  <w:num w:numId="29">
    <w:abstractNumId w:val="33"/>
  </w:num>
  <w:num w:numId="30">
    <w:abstractNumId w:val="31"/>
  </w:num>
  <w:num w:numId="31">
    <w:abstractNumId w:val="29"/>
  </w:num>
  <w:num w:numId="32">
    <w:abstractNumId w:val="36"/>
  </w:num>
  <w:num w:numId="33">
    <w:abstractNumId w:val="7"/>
  </w:num>
  <w:num w:numId="34">
    <w:abstractNumId w:val="21"/>
  </w:num>
  <w:num w:numId="35">
    <w:abstractNumId w:val="30"/>
  </w:num>
  <w:num w:numId="36">
    <w:abstractNumId w:val="2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70E"/>
    <w:rsid w:val="000026A1"/>
    <w:rsid w:val="00006F2A"/>
    <w:rsid w:val="00007D86"/>
    <w:rsid w:val="000113B1"/>
    <w:rsid w:val="00016A6E"/>
    <w:rsid w:val="0002301E"/>
    <w:rsid w:val="00046962"/>
    <w:rsid w:val="00057B72"/>
    <w:rsid w:val="00070FA0"/>
    <w:rsid w:val="00072468"/>
    <w:rsid w:val="00075047"/>
    <w:rsid w:val="000B0850"/>
    <w:rsid w:val="000B677E"/>
    <w:rsid w:val="000E7F2F"/>
    <w:rsid w:val="0013067F"/>
    <w:rsid w:val="00137E45"/>
    <w:rsid w:val="001479A5"/>
    <w:rsid w:val="001651C2"/>
    <w:rsid w:val="00196DCF"/>
    <w:rsid w:val="001C6D45"/>
    <w:rsid w:val="001E6C9F"/>
    <w:rsid w:val="001F4C19"/>
    <w:rsid w:val="001F6300"/>
    <w:rsid w:val="00213E69"/>
    <w:rsid w:val="00230A2E"/>
    <w:rsid w:val="00233DDE"/>
    <w:rsid w:val="00264D5E"/>
    <w:rsid w:val="00277484"/>
    <w:rsid w:val="002969EB"/>
    <w:rsid w:val="002B37AB"/>
    <w:rsid w:val="002B6E7C"/>
    <w:rsid w:val="002C4913"/>
    <w:rsid w:val="002D1336"/>
    <w:rsid w:val="002E1819"/>
    <w:rsid w:val="002F17F6"/>
    <w:rsid w:val="00321EDC"/>
    <w:rsid w:val="00327C6F"/>
    <w:rsid w:val="0033608B"/>
    <w:rsid w:val="00346190"/>
    <w:rsid w:val="0035332E"/>
    <w:rsid w:val="0036192E"/>
    <w:rsid w:val="00372F37"/>
    <w:rsid w:val="00377298"/>
    <w:rsid w:val="00383A8E"/>
    <w:rsid w:val="00384C38"/>
    <w:rsid w:val="00397D0C"/>
    <w:rsid w:val="003A3456"/>
    <w:rsid w:val="003A60FE"/>
    <w:rsid w:val="003B6C5C"/>
    <w:rsid w:val="003C0A26"/>
    <w:rsid w:val="003E6EA0"/>
    <w:rsid w:val="00422D89"/>
    <w:rsid w:val="00432D7C"/>
    <w:rsid w:val="004473AC"/>
    <w:rsid w:val="00477E84"/>
    <w:rsid w:val="0048665C"/>
    <w:rsid w:val="004875CC"/>
    <w:rsid w:val="0049242A"/>
    <w:rsid w:val="00496CA4"/>
    <w:rsid w:val="004C5CD7"/>
    <w:rsid w:val="004D255A"/>
    <w:rsid w:val="004D2C28"/>
    <w:rsid w:val="004F01C6"/>
    <w:rsid w:val="00502D1A"/>
    <w:rsid w:val="00510F0E"/>
    <w:rsid w:val="005273E0"/>
    <w:rsid w:val="00531FC9"/>
    <w:rsid w:val="00532EBC"/>
    <w:rsid w:val="005335EF"/>
    <w:rsid w:val="005445CF"/>
    <w:rsid w:val="00560D91"/>
    <w:rsid w:val="00564676"/>
    <w:rsid w:val="00566588"/>
    <w:rsid w:val="005C4108"/>
    <w:rsid w:val="005F016E"/>
    <w:rsid w:val="005F177E"/>
    <w:rsid w:val="00615221"/>
    <w:rsid w:val="00663386"/>
    <w:rsid w:val="006B3398"/>
    <w:rsid w:val="006E27CA"/>
    <w:rsid w:val="006F04DA"/>
    <w:rsid w:val="006F2674"/>
    <w:rsid w:val="006F51A1"/>
    <w:rsid w:val="00741BC2"/>
    <w:rsid w:val="007475D1"/>
    <w:rsid w:val="007869D4"/>
    <w:rsid w:val="007B470E"/>
    <w:rsid w:val="007E6182"/>
    <w:rsid w:val="00800FCB"/>
    <w:rsid w:val="0081131F"/>
    <w:rsid w:val="00812D4A"/>
    <w:rsid w:val="00825E60"/>
    <w:rsid w:val="00882F15"/>
    <w:rsid w:val="008C0791"/>
    <w:rsid w:val="008C4EEB"/>
    <w:rsid w:val="008E0039"/>
    <w:rsid w:val="008E704B"/>
    <w:rsid w:val="00903071"/>
    <w:rsid w:val="00914314"/>
    <w:rsid w:val="00916682"/>
    <w:rsid w:val="00946479"/>
    <w:rsid w:val="00954E24"/>
    <w:rsid w:val="00992E00"/>
    <w:rsid w:val="009C6119"/>
    <w:rsid w:val="009E5B03"/>
    <w:rsid w:val="009F5CCD"/>
    <w:rsid w:val="00A13ADF"/>
    <w:rsid w:val="00A24D29"/>
    <w:rsid w:val="00A2719E"/>
    <w:rsid w:val="00A42821"/>
    <w:rsid w:val="00A44505"/>
    <w:rsid w:val="00A50E56"/>
    <w:rsid w:val="00A665E7"/>
    <w:rsid w:val="00A80D42"/>
    <w:rsid w:val="00A839F5"/>
    <w:rsid w:val="00A85283"/>
    <w:rsid w:val="00A947ED"/>
    <w:rsid w:val="00A949DD"/>
    <w:rsid w:val="00AB44F2"/>
    <w:rsid w:val="00AD0874"/>
    <w:rsid w:val="00B11CFF"/>
    <w:rsid w:val="00B1684A"/>
    <w:rsid w:val="00B3171E"/>
    <w:rsid w:val="00B41887"/>
    <w:rsid w:val="00B43E0F"/>
    <w:rsid w:val="00B46D81"/>
    <w:rsid w:val="00B51D5A"/>
    <w:rsid w:val="00B656AE"/>
    <w:rsid w:val="00B7489E"/>
    <w:rsid w:val="00B7570E"/>
    <w:rsid w:val="00B86A5B"/>
    <w:rsid w:val="00BB527B"/>
    <w:rsid w:val="00BC1682"/>
    <w:rsid w:val="00BC6DF6"/>
    <w:rsid w:val="00BD0005"/>
    <w:rsid w:val="00BE261B"/>
    <w:rsid w:val="00BE747E"/>
    <w:rsid w:val="00BF05E0"/>
    <w:rsid w:val="00BF0B34"/>
    <w:rsid w:val="00BF54FB"/>
    <w:rsid w:val="00C34A8F"/>
    <w:rsid w:val="00C606FC"/>
    <w:rsid w:val="00C63D5A"/>
    <w:rsid w:val="00C81EDA"/>
    <w:rsid w:val="00C8373A"/>
    <w:rsid w:val="00C94BC5"/>
    <w:rsid w:val="00C96AFA"/>
    <w:rsid w:val="00CB20AA"/>
    <w:rsid w:val="00D0583D"/>
    <w:rsid w:val="00D11081"/>
    <w:rsid w:val="00D15E83"/>
    <w:rsid w:val="00D21CA6"/>
    <w:rsid w:val="00D7043B"/>
    <w:rsid w:val="00DA7481"/>
    <w:rsid w:val="00DD51AD"/>
    <w:rsid w:val="00DE0765"/>
    <w:rsid w:val="00DF256C"/>
    <w:rsid w:val="00E15BF5"/>
    <w:rsid w:val="00E31A01"/>
    <w:rsid w:val="00E31E8A"/>
    <w:rsid w:val="00E445E3"/>
    <w:rsid w:val="00E4721E"/>
    <w:rsid w:val="00E6281B"/>
    <w:rsid w:val="00E65145"/>
    <w:rsid w:val="00E720BE"/>
    <w:rsid w:val="00E75E2F"/>
    <w:rsid w:val="00E800C1"/>
    <w:rsid w:val="00E85F3B"/>
    <w:rsid w:val="00E95EAF"/>
    <w:rsid w:val="00EA761C"/>
    <w:rsid w:val="00ED3F73"/>
    <w:rsid w:val="00F22C61"/>
    <w:rsid w:val="00F31CA5"/>
    <w:rsid w:val="00F41A38"/>
    <w:rsid w:val="00F961AC"/>
    <w:rsid w:val="00FA4893"/>
    <w:rsid w:val="00FD0B5A"/>
    <w:rsid w:val="00FD27EE"/>
    <w:rsid w:val="00FD4AFC"/>
    <w:rsid w:val="00FF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5:docId w15:val="{C758B66B-731E-4661-90AA-4D53D7BF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b/>
      <w:bCs/>
      <w:sz w:val="20"/>
    </w:rPr>
  </w:style>
  <w:style w:type="paragraph" w:styleId="BodyText3">
    <w:name w:val="Body Text 3"/>
    <w:basedOn w:val="Normal"/>
    <w:rPr>
      <w:sz w:val="28"/>
    </w:rPr>
  </w:style>
  <w:style w:type="paragraph" w:styleId="BalloonText">
    <w:name w:val="Balloon Text"/>
    <w:basedOn w:val="Normal"/>
    <w:semiHidden/>
    <w:rsid w:val="005665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86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82BCB6DF</Template>
  <TotalTime>3</TotalTime>
  <Pages>1</Pages>
  <Words>206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*See Reverse for Hand washing Procedure*</vt:lpstr>
    </vt:vector>
  </TitlesOfParts>
  <Company>Samaritan Hospice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*See Reverse for Hand washing Procedure*</dc:title>
  <dc:creator>Nancy</dc:creator>
  <cp:lastModifiedBy>Andrea Kinsey</cp:lastModifiedBy>
  <cp:revision>4</cp:revision>
  <cp:lastPrinted>2019-12-27T16:32:00Z</cp:lastPrinted>
  <dcterms:created xsi:type="dcterms:W3CDTF">2019-12-09T19:33:00Z</dcterms:created>
  <dcterms:modified xsi:type="dcterms:W3CDTF">2020-07-06T17:31:00Z</dcterms:modified>
</cp:coreProperties>
</file>