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76" w:rsidRPr="00C63D5A" w:rsidRDefault="007E6182" w:rsidP="00564676">
      <w:pPr>
        <w:tabs>
          <w:tab w:val="left" w:pos="1555"/>
        </w:tabs>
        <w:rPr>
          <w:bCs/>
          <w:iCs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1331595</wp:posOffset>
                </wp:positionV>
                <wp:extent cx="4800600" cy="102870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29" w:rsidRDefault="00A24D29" w:rsidP="00D15E83">
                            <w:pPr>
                              <w:pStyle w:val="BodyText2"/>
                            </w:pPr>
                            <w:r w:rsidRPr="00FA681A">
                              <w:t xml:space="preserve">NOTE: On your </w:t>
                            </w:r>
                            <w:r w:rsidRPr="00BC6DF6">
                              <w:rPr>
                                <w:u w:val="single"/>
                              </w:rPr>
                              <w:t>FIRST</w:t>
                            </w:r>
                            <w:r w:rsidRPr="00FA681A">
                              <w:rPr>
                                <w:u w:val="single"/>
                              </w:rPr>
                              <w:t xml:space="preserve"> visit</w:t>
                            </w:r>
                            <w:r w:rsidRPr="00FA681A">
                              <w:t xml:space="preserve"> with a patient, verify the patient’s identity with </w:t>
                            </w:r>
                            <w:r w:rsidRPr="00FA681A">
                              <w:rPr>
                                <w:u w:val="single"/>
                              </w:rPr>
                              <w:t>two</w:t>
                            </w:r>
                            <w:r w:rsidRPr="00FA681A">
                              <w:t xml:space="preserve"> of the following identifiers. Circle two:</w:t>
                            </w:r>
                          </w:p>
                          <w:p w:rsidR="00A24D29" w:rsidRPr="00E31A01" w:rsidRDefault="00A24D29" w:rsidP="00D15E83">
                            <w:pPr>
                              <w:pStyle w:val="BodyText2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24D29" w:rsidRPr="00FA681A" w:rsidRDefault="00A24D29" w:rsidP="00D15E83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>
                              <w:tab/>
                              <w:t>3. I</w:t>
                            </w:r>
                            <w:r w:rsidRPr="00FA681A">
                              <w:t>ntroduction by family member or staff</w:t>
                            </w:r>
                          </w:p>
                          <w:p w:rsidR="00A24D29" w:rsidRDefault="00A24D29" w:rsidP="00D15E83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FA681A">
                              <w:t>Address</w:t>
                            </w:r>
                            <w:r>
                              <w:tab/>
                              <w:t xml:space="preserve">4. </w:t>
                            </w:r>
                            <w:r w:rsidRPr="00FA681A">
                              <w:t>Known to volunteer</w:t>
                            </w:r>
                          </w:p>
                          <w:p w:rsidR="00A24D29" w:rsidRPr="00E31A01" w:rsidRDefault="00A24D29" w:rsidP="00E31A01">
                            <w:pPr>
                              <w:pStyle w:val="BodyText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4D29" w:rsidRPr="00A50E56" w:rsidRDefault="00A24D29" w:rsidP="00D15E83">
                            <w:pPr>
                              <w:pStyle w:val="BodyText2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24D29" w:rsidRPr="00FA681A" w:rsidRDefault="00A24D29" w:rsidP="00D15E83">
                            <w:pPr>
                              <w:pStyle w:val="BodyText2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</w:t>
                            </w:r>
                            <w:r w:rsidRPr="00FA681A">
                              <w:t xml:space="preserve"> Initial 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4.85pt;width:378pt;height:8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ayKAIAAFE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">
                <v:textbox>
                  <w:txbxContent>
                    <w:p w:rsidR="00A24D29" w:rsidRDefault="00A24D29" w:rsidP="00D15E83">
                      <w:pPr>
                        <w:pStyle w:val="BodyText2"/>
                      </w:pPr>
                      <w:r w:rsidRPr="00FA681A">
                        <w:t xml:space="preserve">NOTE: On your </w:t>
                      </w:r>
                      <w:r w:rsidRPr="00BC6DF6">
                        <w:rPr>
                          <w:u w:val="single"/>
                        </w:rPr>
                        <w:t>FIRST</w:t>
                      </w:r>
                      <w:r w:rsidRPr="00FA681A">
                        <w:rPr>
                          <w:u w:val="single"/>
                        </w:rPr>
                        <w:t xml:space="preserve"> visit</w:t>
                      </w:r>
                      <w:r w:rsidRPr="00FA681A">
                        <w:t xml:space="preserve"> with a patient, verify the patient’s identity with </w:t>
                      </w:r>
                      <w:r w:rsidRPr="00FA681A">
                        <w:rPr>
                          <w:u w:val="single"/>
                        </w:rPr>
                        <w:t>two</w:t>
                      </w:r>
                      <w:r w:rsidRPr="00FA681A">
                        <w:t xml:space="preserve"> of the following identifiers. Circle two:</w:t>
                      </w:r>
                    </w:p>
                    <w:p w:rsidR="00A24D29" w:rsidRPr="00E31A01" w:rsidRDefault="00A24D29" w:rsidP="00D15E83">
                      <w:pPr>
                        <w:pStyle w:val="BodyText2"/>
                        <w:rPr>
                          <w:sz w:val="4"/>
                          <w:szCs w:val="4"/>
                        </w:rPr>
                      </w:pPr>
                    </w:p>
                    <w:p w:rsidR="00A24D29" w:rsidRPr="00FA681A" w:rsidRDefault="00A24D29" w:rsidP="00D15E83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Name</w:t>
                      </w:r>
                      <w:r>
                        <w:tab/>
                        <w:t>3. I</w:t>
                      </w:r>
                      <w:r w:rsidRPr="00FA681A">
                        <w:t>ntroduction by family member or staff</w:t>
                      </w:r>
                    </w:p>
                    <w:p w:rsidR="00A24D29" w:rsidRDefault="00A24D29" w:rsidP="00D15E83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FA681A">
                        <w:t>Address</w:t>
                      </w:r>
                      <w:r>
                        <w:tab/>
                        <w:t xml:space="preserve">4. </w:t>
                      </w:r>
                      <w:r w:rsidRPr="00FA681A">
                        <w:t>Known to volunteer</w:t>
                      </w:r>
                    </w:p>
                    <w:p w:rsidR="00A24D29" w:rsidRPr="00E31A01" w:rsidRDefault="00A24D29" w:rsidP="00E31A01">
                      <w:pPr>
                        <w:pStyle w:val="BodyText2"/>
                        <w:rPr>
                          <w:sz w:val="8"/>
                          <w:szCs w:val="8"/>
                        </w:rPr>
                      </w:pPr>
                    </w:p>
                    <w:p w:rsidR="00A24D29" w:rsidRPr="00A50E56" w:rsidRDefault="00A24D29" w:rsidP="00D15E83">
                      <w:pPr>
                        <w:pStyle w:val="BodyText2"/>
                        <w:rPr>
                          <w:sz w:val="4"/>
                          <w:szCs w:val="4"/>
                        </w:rPr>
                      </w:pPr>
                    </w:p>
                    <w:p w:rsidR="00A24D29" w:rsidRPr="00FA681A" w:rsidRDefault="00A24D29" w:rsidP="00D15E83">
                      <w:pPr>
                        <w:pStyle w:val="BodyText2"/>
                      </w:pP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 xml:space="preserve">                                    </w:t>
                      </w:r>
                      <w:r w:rsidRPr="00FA681A">
                        <w:t xml:space="preserve"> Initial ____</w:t>
                      </w:r>
                      <w:r>
                        <w:t>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858000" cy="11430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29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A24D29" w:rsidRPr="00916682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PT NAME: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CLINICAL #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1668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1668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24D29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E7F2F" w:rsidRPr="00A50E56" w:rsidRDefault="000E7F2F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24D29" w:rsidRPr="00A50E56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VOLUNTEER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VOL ID #: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24D29" w:rsidRPr="00A50E56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24D29" w:rsidRDefault="00A24D29">
                            <w:pPr>
                              <w:ind w:left="-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5pt;margin-top:5.85pt;width:54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" strokeweight="4.5pt">
                <v:textbox>
                  <w:txbxContent>
                    <w:p w:rsidR="00A24D29" w:rsidRDefault="00A24D29">
                      <w:pPr>
                        <w:ind w:left="-720" w:firstLine="7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A24D29" w:rsidRPr="00916682" w:rsidRDefault="00A24D29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PT NAME: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CLINICAL #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91668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91668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24D29" w:rsidRDefault="00A24D29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0E7F2F" w:rsidRPr="00A50E56" w:rsidRDefault="000E7F2F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A24D29" w:rsidRPr="00A50E56" w:rsidRDefault="00A24D29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VOLUNTEER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VOL ID #: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24D29" w:rsidRPr="00A50E56" w:rsidRDefault="00A24D29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A24D29" w:rsidRDefault="00A24D29">
                      <w:pPr>
                        <w:ind w:left="-720" w:firstLine="720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4676">
        <w:rPr>
          <w:bCs/>
          <w:iCs/>
          <w:sz w:val="20"/>
        </w:rPr>
        <w:tab/>
      </w:r>
    </w:p>
    <w:tbl>
      <w:tblPr>
        <w:tblW w:w="113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B7489E" w:rsidTr="00C63D5A">
        <w:trPr>
          <w:jc w:val="center"/>
        </w:trPr>
        <w:tc>
          <w:tcPr>
            <w:tcW w:w="1000" w:type="dxa"/>
          </w:tcPr>
          <w:p w:rsidR="00B7489E" w:rsidRPr="00B51D5A" w:rsidRDefault="00B7489E" w:rsidP="00B7489E">
            <w:pPr>
              <w:jc w:val="center"/>
              <w:rPr>
                <w:b/>
                <w:caps/>
                <w:sz w:val="22"/>
                <w:szCs w:val="22"/>
              </w:rPr>
            </w:pPr>
            <w:r w:rsidRPr="00B51D5A">
              <w:rPr>
                <w:b/>
                <w:caps/>
                <w:sz w:val="22"/>
                <w:szCs w:val="22"/>
              </w:rPr>
              <w:t>Type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  <w:tc>
          <w:tcPr>
            <w:tcW w:w="1152" w:type="dxa"/>
          </w:tcPr>
          <w:p w:rsidR="00B7489E" w:rsidRPr="00B7489E" w:rsidRDefault="00B7489E" w:rsidP="00B7489E">
            <w:pPr>
              <w:jc w:val="center"/>
              <w:rPr>
                <w:b/>
                <w:caps/>
                <w:sz w:val="18"/>
                <w:szCs w:val="22"/>
              </w:rPr>
            </w:pPr>
            <w:r w:rsidRPr="00B7489E">
              <w:rPr>
                <w:b/>
                <w:caps/>
                <w:sz w:val="18"/>
                <w:szCs w:val="22"/>
              </w:rPr>
              <w:t>Date / HOURS / Code(s)</w:t>
            </w:r>
          </w:p>
        </w:tc>
      </w:tr>
      <w:tr w:rsidR="00B7489E" w:rsidTr="00C63D5A">
        <w:trPr>
          <w:trHeight w:val="1224"/>
          <w:jc w:val="center"/>
        </w:trPr>
        <w:tc>
          <w:tcPr>
            <w:tcW w:w="1000" w:type="dxa"/>
          </w:tcPr>
          <w:p w:rsidR="00B7489E" w:rsidRPr="00914314" w:rsidRDefault="00B7489E" w:rsidP="00B7489E">
            <w:pPr>
              <w:rPr>
                <w:b/>
                <w:bCs/>
                <w:iCs/>
                <w:sz w:val="28"/>
                <w:szCs w:val="28"/>
              </w:rPr>
            </w:pPr>
            <w:r w:rsidRPr="00914314">
              <w:rPr>
                <w:b/>
                <w:bCs/>
                <w:iCs/>
                <w:sz w:val="28"/>
                <w:szCs w:val="28"/>
              </w:rPr>
              <w:t>Phone Calls</w:t>
            </w: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1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_________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_________</w:t>
            </w:r>
          </w:p>
          <w:p w:rsidR="00B7489E" w:rsidRPr="00B7489E" w:rsidRDefault="00B7489E" w:rsidP="00B7489E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b/>
                <w:sz w:val="18"/>
              </w:rPr>
              <w:t>Date:</w:t>
            </w:r>
          </w:p>
          <w:p w:rsidR="00B7489E" w:rsidRPr="00B7489E" w:rsidRDefault="00B7489E" w:rsidP="00B7489E">
            <w:pPr>
              <w:rPr>
                <w:sz w:val="18"/>
              </w:rPr>
            </w:pPr>
            <w:r>
              <w:rPr>
                <w:sz w:val="18"/>
              </w:rPr>
              <w:t>________</w:t>
            </w:r>
          </w:p>
          <w:p w:rsidR="00B7489E" w:rsidRDefault="00B7489E" w:rsidP="00B7489E">
            <w:pPr>
              <w:rPr>
                <w:b/>
                <w:sz w:val="18"/>
              </w:rPr>
            </w:pPr>
          </w:p>
          <w:p w:rsid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# Hours: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</w:t>
            </w:r>
          </w:p>
          <w:p w:rsidR="00B7489E" w:rsidRPr="00B7489E" w:rsidRDefault="00B7489E" w:rsidP="00B7489E">
            <w:pPr>
              <w:rPr>
                <w:b/>
                <w:sz w:val="18"/>
              </w:rPr>
            </w:pPr>
          </w:p>
          <w:p w:rsidR="00B7489E" w:rsidRPr="00B7489E" w:rsidRDefault="00B7489E" w:rsidP="00B7489E">
            <w:pPr>
              <w:rPr>
                <w:b/>
                <w:sz w:val="18"/>
              </w:rPr>
            </w:pPr>
            <w:r w:rsidRPr="00B7489E">
              <w:rPr>
                <w:b/>
                <w:sz w:val="18"/>
              </w:rPr>
              <w:t>Code(s): ________</w:t>
            </w:r>
          </w:p>
        </w:tc>
      </w:tr>
      <w:tr w:rsidR="00B7489E" w:rsidTr="00B7489E">
        <w:trPr>
          <w:trHeight w:val="399"/>
          <w:jc w:val="center"/>
        </w:trPr>
        <w:tc>
          <w:tcPr>
            <w:tcW w:w="11360" w:type="dxa"/>
            <w:gridSpan w:val="10"/>
            <w:tcBorders>
              <w:bottom w:val="single" w:sz="48" w:space="0" w:color="000000"/>
            </w:tcBorders>
          </w:tcPr>
          <w:p w:rsidR="00B7489E" w:rsidRDefault="00B7489E" w:rsidP="00B7489E">
            <w:pPr>
              <w:rPr>
                <w:sz w:val="22"/>
                <w:szCs w:val="22"/>
              </w:rPr>
            </w:pPr>
            <w:r w:rsidRPr="00914314">
              <w:rPr>
                <w:b/>
                <w:szCs w:val="24"/>
              </w:rPr>
              <w:t>Codes for Calls:</w:t>
            </w:r>
            <w:r w:rsidRPr="0033608B">
              <w:rPr>
                <w:sz w:val="22"/>
                <w:szCs w:val="22"/>
              </w:rPr>
              <w:t xml:space="preserve"> </w:t>
            </w:r>
          </w:p>
          <w:p w:rsidR="00B7489E" w:rsidRPr="001651C2" w:rsidRDefault="00B7489E" w:rsidP="00B7489E">
            <w:pPr>
              <w:rPr>
                <w:sz w:val="20"/>
              </w:rPr>
            </w:pPr>
            <w:r w:rsidRPr="001651C2">
              <w:rPr>
                <w:b/>
                <w:sz w:val="20"/>
              </w:rPr>
              <w:t>1.</w:t>
            </w:r>
            <w:r w:rsidRPr="001651C2">
              <w:rPr>
                <w:sz w:val="20"/>
              </w:rPr>
              <w:t xml:space="preserve"> Left message</w:t>
            </w:r>
            <w:r>
              <w:rPr>
                <w:sz w:val="20"/>
              </w:rPr>
              <w:t xml:space="preserve"> </w:t>
            </w:r>
            <w:r w:rsidRPr="001651C2">
              <w:rPr>
                <w:sz w:val="20"/>
              </w:rPr>
              <w:t xml:space="preserve">  </w:t>
            </w:r>
            <w:r w:rsidRPr="001651C2">
              <w:rPr>
                <w:b/>
                <w:sz w:val="20"/>
              </w:rPr>
              <w:t>2.</w:t>
            </w:r>
            <w:r w:rsidRPr="001651C2">
              <w:rPr>
                <w:sz w:val="20"/>
              </w:rPr>
              <w:t xml:space="preserve"> Spoke with patient/family/caregiver </w:t>
            </w:r>
            <w:r>
              <w:rPr>
                <w:sz w:val="20"/>
              </w:rPr>
              <w:t xml:space="preserve">  </w:t>
            </w:r>
            <w:r w:rsidRPr="001651C2">
              <w:rPr>
                <w:b/>
                <w:sz w:val="20"/>
              </w:rPr>
              <w:t>3.</w:t>
            </w:r>
            <w:r w:rsidRPr="001651C2">
              <w:rPr>
                <w:sz w:val="20"/>
              </w:rPr>
              <w:t xml:space="preserve"> Spoke with patient/family/caregiver </w:t>
            </w:r>
            <w:r w:rsidRPr="001651C2">
              <w:rPr>
                <w:i/>
                <w:sz w:val="20"/>
              </w:rPr>
              <w:t>–</w:t>
            </w:r>
            <w:r>
              <w:rPr>
                <w:i/>
                <w:sz w:val="20"/>
              </w:rPr>
              <w:t xml:space="preserve"> Visit </w:t>
            </w:r>
            <w:r w:rsidRPr="001651C2">
              <w:rPr>
                <w:i/>
                <w:sz w:val="20"/>
              </w:rPr>
              <w:t>Canceled</w:t>
            </w:r>
            <w:r>
              <w:rPr>
                <w:i/>
                <w:sz w:val="20"/>
              </w:rPr>
              <w:t xml:space="preserve">  </w:t>
            </w:r>
            <w:r w:rsidRPr="001651C2">
              <w:rPr>
                <w:i/>
                <w:sz w:val="20"/>
              </w:rPr>
              <w:t xml:space="preserve"> </w:t>
            </w:r>
            <w:r w:rsidRPr="001651C2">
              <w:rPr>
                <w:b/>
                <w:sz w:val="20"/>
              </w:rPr>
              <w:t>4.</w:t>
            </w:r>
            <w:r w:rsidRPr="001651C2">
              <w:rPr>
                <w:sz w:val="20"/>
              </w:rPr>
              <w:t xml:space="preserve"> Bereavement</w:t>
            </w:r>
          </w:p>
          <w:p w:rsidR="00B7489E" w:rsidRPr="00914314" w:rsidRDefault="00B7489E" w:rsidP="00B7489E">
            <w:pPr>
              <w:rPr>
                <w:b/>
                <w:szCs w:val="24"/>
              </w:rPr>
            </w:pPr>
          </w:p>
        </w:tc>
      </w:tr>
    </w:tbl>
    <w:p w:rsidR="00564676" w:rsidRPr="003B6C5C" w:rsidRDefault="00564676" w:rsidP="00564676">
      <w:pPr>
        <w:tabs>
          <w:tab w:val="left" w:pos="1555"/>
        </w:tabs>
        <w:rPr>
          <w:bCs/>
          <w:iCs/>
          <w:sz w:val="20"/>
        </w:rPr>
      </w:pPr>
    </w:p>
    <w:tbl>
      <w:tblPr>
        <w:tblW w:w="1135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996"/>
        <w:gridCol w:w="2103"/>
        <w:gridCol w:w="2103"/>
        <w:gridCol w:w="2103"/>
        <w:gridCol w:w="2045"/>
      </w:tblGrid>
      <w:tr w:rsidR="00EA761C" w:rsidTr="00321EDC">
        <w:trPr>
          <w:trHeight w:val="1368"/>
          <w:jc w:val="center"/>
        </w:trPr>
        <w:tc>
          <w:tcPr>
            <w:tcW w:w="1008" w:type="dxa"/>
            <w:tcBorders>
              <w:top w:val="single" w:sz="4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A761C" w:rsidRPr="00914314" w:rsidRDefault="00EA761C" w:rsidP="00BE261B">
            <w:pPr>
              <w:rPr>
                <w:b/>
                <w:sz w:val="28"/>
                <w:szCs w:val="28"/>
              </w:rPr>
            </w:pPr>
            <w:r w:rsidRPr="00914314">
              <w:rPr>
                <w:b/>
                <w:sz w:val="28"/>
                <w:szCs w:val="28"/>
              </w:rPr>
              <w:t>Visit</w:t>
            </w:r>
            <w:r>
              <w:rPr>
                <w:b/>
                <w:sz w:val="28"/>
                <w:szCs w:val="28"/>
              </w:rPr>
              <w:t>s</w:t>
            </w:r>
          </w:p>
          <w:p w:rsidR="00EA761C" w:rsidRPr="00B51D5A" w:rsidRDefault="00EA761C" w:rsidP="00BE261B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C" w:rsidRPr="00914314" w:rsidRDefault="00EA761C" w:rsidP="00B41887">
            <w:pPr>
              <w:rPr>
                <w:b/>
                <w:sz w:val="16"/>
                <w:szCs w:val="16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</w:p>
          <w:p w:rsidR="00EA761C" w:rsidRPr="00137E45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EA761C" w:rsidRPr="00BE261B" w:rsidRDefault="00EA761C" w:rsidP="00B41887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C" w:rsidRPr="00914314" w:rsidRDefault="00EA761C" w:rsidP="00B41887">
            <w:pPr>
              <w:rPr>
                <w:b/>
                <w:sz w:val="16"/>
                <w:szCs w:val="16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A761C" w:rsidRPr="00137E45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___________</w:t>
            </w:r>
          </w:p>
          <w:p w:rsidR="00EA761C" w:rsidRPr="00BE261B" w:rsidRDefault="00EA761C" w:rsidP="00B41887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C" w:rsidRPr="00914314" w:rsidRDefault="00EA761C" w:rsidP="00B41887">
            <w:pPr>
              <w:rPr>
                <w:b/>
                <w:sz w:val="16"/>
                <w:szCs w:val="16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A761C" w:rsidRPr="00137E45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___________</w:t>
            </w:r>
          </w:p>
          <w:p w:rsidR="00EA761C" w:rsidRPr="00BE261B" w:rsidRDefault="00EA761C" w:rsidP="00B41887">
            <w:pPr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61C" w:rsidRPr="00914314" w:rsidRDefault="00EA761C" w:rsidP="00B41887">
            <w:pPr>
              <w:rPr>
                <w:b/>
                <w:sz w:val="16"/>
                <w:szCs w:val="16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A761C" w:rsidRPr="00137E45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Hours:___________</w:t>
            </w:r>
          </w:p>
          <w:p w:rsidR="00EA761C" w:rsidRDefault="00EA761C" w:rsidP="00B41887">
            <w:pPr>
              <w:rPr>
                <w:b/>
                <w:sz w:val="20"/>
              </w:rPr>
            </w:pPr>
          </w:p>
          <w:p w:rsidR="00EA761C" w:rsidRDefault="00EA761C" w:rsidP="00B418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___________</w:t>
            </w:r>
          </w:p>
          <w:p w:rsidR="00EA761C" w:rsidRPr="00BE261B" w:rsidRDefault="00EA761C" w:rsidP="00B41887">
            <w:pPr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A761C" w:rsidRDefault="00EA761C" w:rsidP="00EA761C">
            <w:pPr>
              <w:rPr>
                <w:b/>
                <w:sz w:val="20"/>
              </w:rPr>
            </w:pPr>
          </w:p>
          <w:p w:rsidR="00EA761C" w:rsidRDefault="00EA761C" w:rsidP="00EA76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EA761C" w:rsidRDefault="00EA761C" w:rsidP="00EA76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A761C" w:rsidRPr="00137E45" w:rsidRDefault="00EA761C" w:rsidP="00EA76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EA761C" w:rsidRDefault="00EA761C" w:rsidP="00EA761C">
            <w:pPr>
              <w:rPr>
                <w:b/>
                <w:sz w:val="20"/>
              </w:rPr>
            </w:pPr>
          </w:p>
          <w:p w:rsidR="00EA761C" w:rsidRDefault="00EA761C" w:rsidP="00EA76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__________</w:t>
            </w:r>
          </w:p>
          <w:p w:rsidR="00EA761C" w:rsidRPr="00914314" w:rsidRDefault="00EA761C" w:rsidP="00B41887">
            <w:pPr>
              <w:rPr>
                <w:b/>
                <w:sz w:val="16"/>
                <w:szCs w:val="16"/>
              </w:rPr>
            </w:pPr>
          </w:p>
        </w:tc>
      </w:tr>
      <w:tr w:rsidR="00277484" w:rsidTr="00321EDC">
        <w:trPr>
          <w:trHeight w:val="1224"/>
          <w:jc w:val="center"/>
        </w:trPr>
        <w:tc>
          <w:tcPr>
            <w:tcW w:w="5107" w:type="dxa"/>
            <w:gridSpan w:val="3"/>
            <w:tcBorders>
              <w:top w:val="single" w:sz="6" w:space="0" w:color="000000"/>
            </w:tcBorders>
          </w:tcPr>
          <w:p w:rsidR="00277484" w:rsidRPr="00914314" w:rsidRDefault="00277484" w:rsidP="00916682">
            <w:pPr>
              <w:rPr>
                <w:b/>
                <w:szCs w:val="24"/>
              </w:rPr>
            </w:pPr>
            <w:r w:rsidRPr="00914314">
              <w:rPr>
                <w:b/>
                <w:szCs w:val="24"/>
              </w:rPr>
              <w:t>Codes for Visits:</w:t>
            </w:r>
          </w:p>
          <w:p w:rsidR="00277484" w:rsidRPr="000113B1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 xml:space="preserve">Conversed with patient </w:t>
            </w:r>
          </w:p>
          <w:p w:rsidR="00277484" w:rsidRPr="000113B1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Sat quietly with patient</w:t>
            </w:r>
          </w:p>
          <w:p w:rsidR="00277484" w:rsidRPr="000113B1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Read to patient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Listened to music/watched TV </w:t>
            </w:r>
            <w:r w:rsidRPr="000113B1">
              <w:rPr>
                <w:sz w:val="22"/>
                <w:szCs w:val="22"/>
              </w:rPr>
              <w:t>with patient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Conducted life review/made scrapbook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Played games</w:t>
            </w:r>
            <w:r>
              <w:rPr>
                <w:sz w:val="22"/>
                <w:szCs w:val="22"/>
              </w:rPr>
              <w:t>/cards</w:t>
            </w:r>
            <w:r w:rsidRPr="000113B1">
              <w:rPr>
                <w:sz w:val="22"/>
                <w:szCs w:val="22"/>
              </w:rPr>
              <w:t xml:space="preserve"> with patient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Went for walk with patient</w:t>
            </w:r>
          </w:p>
          <w:p w:rsidR="00277484" w:rsidRPr="00916682" w:rsidRDefault="00277484" w:rsidP="00E6514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meal</w:t>
            </w:r>
            <w:r w:rsidR="00FD27EE">
              <w:rPr>
                <w:sz w:val="22"/>
                <w:szCs w:val="22"/>
              </w:rPr>
              <w:t>/beverage</w:t>
            </w:r>
            <w:r w:rsidRPr="000113B1">
              <w:rPr>
                <w:sz w:val="22"/>
                <w:szCs w:val="22"/>
              </w:rPr>
              <w:t xml:space="preserve"> preparation</w:t>
            </w:r>
          </w:p>
        </w:tc>
        <w:tc>
          <w:tcPr>
            <w:tcW w:w="6251" w:type="dxa"/>
            <w:gridSpan w:val="3"/>
            <w:tcBorders>
              <w:top w:val="single" w:sz="6" w:space="0" w:color="000000"/>
            </w:tcBorders>
          </w:tcPr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housekeeping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Helped with gardening/yard work</w:t>
            </w:r>
          </w:p>
          <w:p w:rsidR="00277484" w:rsidRDefault="00277484" w:rsidP="0091668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Took patient on outing</w:t>
            </w:r>
          </w:p>
          <w:p w:rsidR="00277484" w:rsidRDefault="00277484" w:rsidP="000B677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Took patient</w:t>
            </w:r>
            <w:r w:rsidR="00FD27EE">
              <w:rPr>
                <w:sz w:val="22"/>
                <w:szCs w:val="22"/>
              </w:rPr>
              <w:t>/caregiver</w:t>
            </w:r>
            <w:r>
              <w:rPr>
                <w:sz w:val="22"/>
                <w:szCs w:val="22"/>
              </w:rPr>
              <w:t xml:space="preserve"> to appointment</w:t>
            </w:r>
          </w:p>
          <w:p w:rsidR="00277484" w:rsidRDefault="00277484" w:rsidP="000B677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Conversed with family/caregiver</w:t>
            </w:r>
          </w:p>
          <w:p w:rsidR="00277484" w:rsidRDefault="00277484" w:rsidP="000B677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Ran errands for patient/caregiver</w:t>
            </w:r>
          </w:p>
          <w:p w:rsidR="00277484" w:rsidRDefault="00277484" w:rsidP="000B677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canceled upon arrival</w:t>
            </w:r>
          </w:p>
          <w:p w:rsidR="00277484" w:rsidRDefault="00277484" w:rsidP="00560D9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Bereavement (funeral/viewing/services)</w:t>
            </w:r>
          </w:p>
          <w:p w:rsidR="00277484" w:rsidRPr="000113B1" w:rsidRDefault="00277484" w:rsidP="00560D9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Other_________________________</w:t>
            </w:r>
          </w:p>
        </w:tc>
      </w:tr>
    </w:tbl>
    <w:p w:rsidR="005273E0" w:rsidRPr="002B6E7C" w:rsidRDefault="005273E0" w:rsidP="005273E0">
      <w:pPr>
        <w:rPr>
          <w:sz w:val="20"/>
        </w:rPr>
      </w:pPr>
    </w:p>
    <w:p w:rsidR="00BD0005" w:rsidRPr="00954E24" w:rsidRDefault="00007D86" w:rsidP="00BE261B">
      <w:pPr>
        <w:ind w:firstLine="720"/>
        <w:rPr>
          <w:szCs w:val="24"/>
        </w:rPr>
      </w:pPr>
      <w:r w:rsidRPr="00954E24">
        <w:rPr>
          <w:szCs w:val="24"/>
        </w:rPr>
        <w:t xml:space="preserve">Volunteer Signature:  </w:t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 </w:t>
      </w:r>
      <w:r w:rsidR="00954E24">
        <w:rPr>
          <w:szCs w:val="24"/>
          <w:u w:val="single"/>
        </w:rPr>
        <w:tab/>
      </w:r>
      <w:r w:rsid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Pr="00954E24">
        <w:rPr>
          <w:szCs w:val="24"/>
        </w:rPr>
        <w:t xml:space="preserve"> Date:  </w:t>
      </w:r>
      <w:r w:rsidR="00BD0005" w:rsidRPr="00954E24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</w:p>
    <w:p w:rsidR="00954E24" w:rsidRPr="0048665C" w:rsidRDefault="00954E24">
      <w:pPr>
        <w:rPr>
          <w:sz w:val="12"/>
          <w:szCs w:val="12"/>
        </w:rPr>
      </w:pPr>
    </w:p>
    <w:p w:rsidR="004875CC" w:rsidRPr="00EA761C" w:rsidRDefault="004875CC">
      <w:pPr>
        <w:rPr>
          <w:sz w:val="8"/>
          <w:szCs w:val="8"/>
        </w:rPr>
      </w:pPr>
    </w:p>
    <w:p w:rsidR="00007D86" w:rsidRPr="00954E24" w:rsidRDefault="00BD0005" w:rsidP="00BE261B">
      <w:pPr>
        <w:ind w:firstLine="720"/>
        <w:rPr>
          <w:szCs w:val="24"/>
          <w:u w:val="single"/>
        </w:rPr>
      </w:pPr>
      <w:r w:rsidRPr="00954E24">
        <w:rPr>
          <w:szCs w:val="24"/>
        </w:rPr>
        <w:t>V</w:t>
      </w:r>
      <w:r w:rsidR="00007D86" w:rsidRPr="00954E24">
        <w:rPr>
          <w:szCs w:val="24"/>
        </w:rPr>
        <w:t xml:space="preserve">olunteer Coordinator Signature: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="00007D86" w:rsidRPr="00954E24">
        <w:rPr>
          <w:szCs w:val="24"/>
        </w:rPr>
        <w:t xml:space="preserve"> Date: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</w:p>
    <w:p w:rsidR="00A24D29" w:rsidRPr="002B6E7C" w:rsidRDefault="00A24D29">
      <w:pPr>
        <w:rPr>
          <w:sz w:val="12"/>
          <w:szCs w:val="12"/>
          <w:u w:val="single"/>
        </w:rPr>
      </w:pPr>
    </w:p>
    <w:p w:rsidR="00D0583D" w:rsidRDefault="00566588" w:rsidP="00566588">
      <w:pPr>
        <w:jc w:val="center"/>
        <w:rPr>
          <w:sz w:val="20"/>
        </w:rPr>
      </w:pPr>
      <w:r w:rsidRPr="00566588">
        <w:rPr>
          <w:b/>
          <w:sz w:val="20"/>
        </w:rPr>
        <w:t>NOTE:</w:t>
      </w:r>
      <w:r>
        <w:rPr>
          <w:sz w:val="20"/>
        </w:rPr>
        <w:tab/>
      </w:r>
      <w:r w:rsidR="0081131F">
        <w:rPr>
          <w:sz w:val="20"/>
        </w:rPr>
        <w:t xml:space="preserve">Activity time is </w:t>
      </w:r>
      <w:r>
        <w:rPr>
          <w:sz w:val="20"/>
        </w:rPr>
        <w:t>rounded to the nearest Quarter hour and includes travel time.</w:t>
      </w:r>
    </w:p>
    <w:p w:rsidR="00D0583D" w:rsidRDefault="00B11CFF" w:rsidP="00566588">
      <w:pPr>
        <w:jc w:val="center"/>
        <w:rPr>
          <w:sz w:val="20"/>
        </w:rPr>
      </w:pPr>
      <w:r w:rsidRPr="00B11CFF">
        <w:rPr>
          <w:b/>
          <w:sz w:val="20"/>
        </w:rPr>
        <w:t>Remember</w:t>
      </w:r>
      <w:r>
        <w:rPr>
          <w:sz w:val="20"/>
        </w:rPr>
        <w:t xml:space="preserve"> – </w:t>
      </w:r>
      <w:r w:rsidR="00FA4893">
        <w:rPr>
          <w:sz w:val="20"/>
        </w:rPr>
        <w:t xml:space="preserve">please return your </w:t>
      </w:r>
      <w:r>
        <w:rPr>
          <w:sz w:val="20"/>
        </w:rPr>
        <w:t xml:space="preserve">forms </w:t>
      </w:r>
      <w:r w:rsidRPr="00B11CFF">
        <w:rPr>
          <w:b/>
          <w:sz w:val="20"/>
          <w:u w:val="single"/>
        </w:rPr>
        <w:t>MONTHLY</w:t>
      </w:r>
      <w:r>
        <w:rPr>
          <w:sz w:val="20"/>
        </w:rPr>
        <w:t>!</w:t>
      </w:r>
    </w:p>
    <w:p w:rsidR="00566588" w:rsidRPr="0048665C" w:rsidRDefault="00D21CA6" w:rsidP="0048665C">
      <w:pPr>
        <w:jc w:val="center"/>
        <w:rPr>
          <w:b/>
          <w:szCs w:val="24"/>
        </w:rPr>
      </w:pPr>
      <w:r w:rsidRPr="00D0583D">
        <w:rPr>
          <w:b/>
          <w:szCs w:val="24"/>
        </w:rPr>
        <w:t>Thank You!!</w:t>
      </w:r>
    </w:p>
    <w:sectPr w:rsidR="00566588" w:rsidRPr="0048665C" w:rsidSect="001F4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29" w:rsidRDefault="00A24D29">
      <w:r>
        <w:separator/>
      </w:r>
    </w:p>
  </w:endnote>
  <w:endnote w:type="continuationSeparator" w:id="0">
    <w:p w:rsidR="00A24D29" w:rsidRDefault="00A2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2" w:rsidRDefault="00E30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2" w:rsidRDefault="00E3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2" w:rsidRDefault="00E3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29" w:rsidRDefault="00A24D29">
      <w:r>
        <w:separator/>
      </w:r>
    </w:p>
  </w:footnote>
  <w:footnote w:type="continuationSeparator" w:id="0">
    <w:p w:rsidR="00A24D29" w:rsidRDefault="00A2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2" w:rsidRDefault="00E30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29" w:rsidRDefault="00A24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318BC" wp14:editId="6608A64F">
              <wp:simplePos x="0" y="0"/>
              <wp:positionH relativeFrom="column">
                <wp:posOffset>3120887</wp:posOffset>
              </wp:positionH>
              <wp:positionV relativeFrom="paragraph">
                <wp:posOffset>228600</wp:posOffset>
              </wp:positionV>
              <wp:extent cx="3499154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154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D29" w:rsidRPr="004C5CD7" w:rsidRDefault="00982C2D" w:rsidP="004C5CD7">
                          <w:pPr>
                            <w:pStyle w:val="Head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TRANSITIONS </w:t>
                          </w:r>
                          <w:r w:rsidR="00A24D29" w:rsidRPr="004C5CD7">
                            <w:rPr>
                              <w:b/>
                              <w:sz w:val="28"/>
                              <w:szCs w:val="28"/>
                            </w:rPr>
                            <w:t>Volunteer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1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5.75pt;margin-top:18pt;width:275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03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" filled="f" stroked="f">
              <v:textbox>
                <w:txbxContent>
                  <w:p w:rsidR="00A24D29" w:rsidRPr="004C5CD7" w:rsidRDefault="00982C2D" w:rsidP="004C5CD7">
                    <w:pPr>
                      <w:pStyle w:val="Head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TRANSITIONS </w:t>
                    </w:r>
                    <w:r w:rsidR="00A24D29" w:rsidRPr="004C5CD7">
                      <w:rPr>
                        <w:b/>
                        <w:sz w:val="28"/>
                        <w:szCs w:val="28"/>
                      </w:rPr>
                      <w:t>Volunteer Documentation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="00E30222" w:rsidRPr="00E30222">
      <w:rPr>
        <w:noProof/>
      </w:rPr>
      <w:drawing>
        <wp:inline distT="0" distB="0" distL="0" distR="0">
          <wp:extent cx="1549400" cy="414488"/>
          <wp:effectExtent l="0" t="0" r="0" b="5080"/>
          <wp:docPr id="5" name="Picture 5" descr="P:\Volunteers\LOGO\Samaritan Logo PMS2945 Tag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olunteers\LOGO\Samaritan Logo PMS2945 Tag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30" cy="42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22" w:rsidRDefault="00E30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88B"/>
    <w:multiLevelType w:val="hybridMultilevel"/>
    <w:tmpl w:val="46105264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A7"/>
    <w:multiLevelType w:val="hybridMultilevel"/>
    <w:tmpl w:val="A65A56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7E2F"/>
    <w:multiLevelType w:val="hybridMultilevel"/>
    <w:tmpl w:val="5BDA5410"/>
    <w:lvl w:ilvl="0" w:tplc="5946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F45A9"/>
    <w:multiLevelType w:val="hybridMultilevel"/>
    <w:tmpl w:val="3646A6A2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785"/>
    <w:multiLevelType w:val="hybridMultilevel"/>
    <w:tmpl w:val="F354A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43E"/>
    <w:multiLevelType w:val="hybridMultilevel"/>
    <w:tmpl w:val="ADCA9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2B2B"/>
    <w:multiLevelType w:val="hybridMultilevel"/>
    <w:tmpl w:val="41DE74DA"/>
    <w:lvl w:ilvl="0" w:tplc="6AC0E4C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303"/>
    <w:multiLevelType w:val="multilevel"/>
    <w:tmpl w:val="ECDC7448"/>
    <w:lvl w:ilvl="0">
      <w:start w:val="1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02D99"/>
    <w:multiLevelType w:val="hybridMultilevel"/>
    <w:tmpl w:val="003C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5D45"/>
    <w:multiLevelType w:val="hybridMultilevel"/>
    <w:tmpl w:val="29564EE2"/>
    <w:lvl w:ilvl="0" w:tplc="C21A1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5939"/>
    <w:multiLevelType w:val="hybridMultilevel"/>
    <w:tmpl w:val="6E7625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795C12"/>
    <w:multiLevelType w:val="multilevel"/>
    <w:tmpl w:val="CAB2C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803AA"/>
    <w:multiLevelType w:val="hybridMultilevel"/>
    <w:tmpl w:val="9A761E06"/>
    <w:lvl w:ilvl="0" w:tplc="7CA2BE3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054C8"/>
    <w:multiLevelType w:val="hybridMultilevel"/>
    <w:tmpl w:val="73E82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75A4B"/>
    <w:multiLevelType w:val="hybridMultilevel"/>
    <w:tmpl w:val="B164B83E"/>
    <w:lvl w:ilvl="0" w:tplc="FFD8C9D0">
      <w:start w:val="4"/>
      <w:numFmt w:val="decimalZero"/>
      <w:lvlText w:val="%1-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 w15:restartNumberingAfterBreak="0">
    <w:nsid w:val="4BC873CF"/>
    <w:multiLevelType w:val="hybridMultilevel"/>
    <w:tmpl w:val="5C5CBE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5209E4"/>
    <w:multiLevelType w:val="hybridMultilevel"/>
    <w:tmpl w:val="58F8B1E0"/>
    <w:lvl w:ilvl="0" w:tplc="766447F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14B"/>
    <w:multiLevelType w:val="multilevel"/>
    <w:tmpl w:val="9A761E0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41C8"/>
    <w:multiLevelType w:val="hybridMultilevel"/>
    <w:tmpl w:val="B114C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80A8D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173C"/>
    <w:multiLevelType w:val="hybridMultilevel"/>
    <w:tmpl w:val="20B07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04C79"/>
    <w:multiLevelType w:val="multilevel"/>
    <w:tmpl w:val="60F8A81A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44BF0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CB5"/>
    <w:multiLevelType w:val="multilevel"/>
    <w:tmpl w:val="3646A6A2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6CFD"/>
    <w:multiLevelType w:val="hybridMultilevel"/>
    <w:tmpl w:val="BBFE7B74"/>
    <w:lvl w:ilvl="0" w:tplc="A49A1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E036C"/>
    <w:multiLevelType w:val="hybridMultilevel"/>
    <w:tmpl w:val="B114C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70926"/>
    <w:multiLevelType w:val="hybridMultilevel"/>
    <w:tmpl w:val="70B2FE68"/>
    <w:lvl w:ilvl="0" w:tplc="2F82F30A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875AC"/>
    <w:multiLevelType w:val="hybridMultilevel"/>
    <w:tmpl w:val="7A6AC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12CED"/>
    <w:multiLevelType w:val="hybridMultilevel"/>
    <w:tmpl w:val="782E03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73425B"/>
    <w:multiLevelType w:val="multilevel"/>
    <w:tmpl w:val="6E22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919C5"/>
    <w:multiLevelType w:val="multilevel"/>
    <w:tmpl w:val="085E6966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F25AE"/>
    <w:multiLevelType w:val="multilevel"/>
    <w:tmpl w:val="6938FAAA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22937"/>
    <w:multiLevelType w:val="multilevel"/>
    <w:tmpl w:val="41DE74DA"/>
    <w:lvl w:ilvl="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725A"/>
    <w:multiLevelType w:val="multilevel"/>
    <w:tmpl w:val="4D7E3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C7B20"/>
    <w:multiLevelType w:val="hybridMultilevel"/>
    <w:tmpl w:val="486A8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B9B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11B70"/>
    <w:multiLevelType w:val="hybridMultilevel"/>
    <w:tmpl w:val="A1689BF6"/>
    <w:lvl w:ilvl="0" w:tplc="78D8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3625B"/>
    <w:multiLevelType w:val="multilevel"/>
    <w:tmpl w:val="ABCC57FE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3"/>
  </w:num>
  <w:num w:numId="5">
    <w:abstractNumId w:val="18"/>
  </w:num>
  <w:num w:numId="6">
    <w:abstractNumId w:val="25"/>
  </w:num>
  <w:num w:numId="7">
    <w:abstractNumId w:val="34"/>
  </w:num>
  <w:num w:numId="8">
    <w:abstractNumId w:val="4"/>
  </w:num>
  <w:num w:numId="9">
    <w:abstractNumId w:val="10"/>
  </w:num>
  <w:num w:numId="10">
    <w:abstractNumId w:val="28"/>
  </w:num>
  <w:num w:numId="11">
    <w:abstractNumId w:val="1"/>
  </w:num>
  <w:num w:numId="12">
    <w:abstractNumId w:val="15"/>
  </w:num>
  <w:num w:numId="13">
    <w:abstractNumId w:val="5"/>
  </w:num>
  <w:num w:numId="14">
    <w:abstractNumId w:val="27"/>
  </w:num>
  <w:num w:numId="15">
    <w:abstractNumId w:val="6"/>
  </w:num>
  <w:num w:numId="16">
    <w:abstractNumId w:val="32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2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4"/>
  </w:num>
  <w:num w:numId="27">
    <w:abstractNumId w:val="11"/>
  </w:num>
  <w:num w:numId="28">
    <w:abstractNumId w:val="35"/>
  </w:num>
  <w:num w:numId="29">
    <w:abstractNumId w:val="33"/>
  </w:num>
  <w:num w:numId="30">
    <w:abstractNumId w:val="31"/>
  </w:num>
  <w:num w:numId="31">
    <w:abstractNumId w:val="29"/>
  </w:num>
  <w:num w:numId="32">
    <w:abstractNumId w:val="36"/>
  </w:num>
  <w:num w:numId="33">
    <w:abstractNumId w:val="7"/>
  </w:num>
  <w:num w:numId="34">
    <w:abstractNumId w:val="21"/>
  </w:num>
  <w:num w:numId="35">
    <w:abstractNumId w:val="30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E"/>
    <w:rsid w:val="000026A1"/>
    <w:rsid w:val="00007D86"/>
    <w:rsid w:val="000113B1"/>
    <w:rsid w:val="00016A6E"/>
    <w:rsid w:val="0002301E"/>
    <w:rsid w:val="00057B72"/>
    <w:rsid w:val="00072468"/>
    <w:rsid w:val="00075047"/>
    <w:rsid w:val="000B0850"/>
    <w:rsid w:val="000B677E"/>
    <w:rsid w:val="000E7F2F"/>
    <w:rsid w:val="0013067F"/>
    <w:rsid w:val="00137E45"/>
    <w:rsid w:val="001651C2"/>
    <w:rsid w:val="00196DCF"/>
    <w:rsid w:val="001E6C9F"/>
    <w:rsid w:val="001F4C19"/>
    <w:rsid w:val="001F6300"/>
    <w:rsid w:val="00213E69"/>
    <w:rsid w:val="00226840"/>
    <w:rsid w:val="00230A2E"/>
    <w:rsid w:val="00233DDE"/>
    <w:rsid w:val="00277484"/>
    <w:rsid w:val="002969EB"/>
    <w:rsid w:val="002B37AB"/>
    <w:rsid w:val="002B6E7C"/>
    <w:rsid w:val="002D1336"/>
    <w:rsid w:val="002E1819"/>
    <w:rsid w:val="002F17F6"/>
    <w:rsid w:val="00321EDC"/>
    <w:rsid w:val="0033608B"/>
    <w:rsid w:val="0035332E"/>
    <w:rsid w:val="0036192E"/>
    <w:rsid w:val="00372F37"/>
    <w:rsid w:val="00377298"/>
    <w:rsid w:val="00384C38"/>
    <w:rsid w:val="00397D0C"/>
    <w:rsid w:val="003A3456"/>
    <w:rsid w:val="003A60FE"/>
    <w:rsid w:val="003B6C5C"/>
    <w:rsid w:val="003C0A26"/>
    <w:rsid w:val="003E6EA0"/>
    <w:rsid w:val="00432D7C"/>
    <w:rsid w:val="004473AC"/>
    <w:rsid w:val="0048665C"/>
    <w:rsid w:val="004875CC"/>
    <w:rsid w:val="004C5CD7"/>
    <w:rsid w:val="004D255A"/>
    <w:rsid w:val="004D2C28"/>
    <w:rsid w:val="004F01C6"/>
    <w:rsid w:val="00502D1A"/>
    <w:rsid w:val="00510F0E"/>
    <w:rsid w:val="005273E0"/>
    <w:rsid w:val="00531FC9"/>
    <w:rsid w:val="00532EBC"/>
    <w:rsid w:val="005445CF"/>
    <w:rsid w:val="00560D91"/>
    <w:rsid w:val="00564676"/>
    <w:rsid w:val="00566588"/>
    <w:rsid w:val="005C4108"/>
    <w:rsid w:val="005F016E"/>
    <w:rsid w:val="00615221"/>
    <w:rsid w:val="00663386"/>
    <w:rsid w:val="006B3398"/>
    <w:rsid w:val="006E27CA"/>
    <w:rsid w:val="006F04DA"/>
    <w:rsid w:val="006F2674"/>
    <w:rsid w:val="00741BC2"/>
    <w:rsid w:val="007869D4"/>
    <w:rsid w:val="007B470E"/>
    <w:rsid w:val="007E6182"/>
    <w:rsid w:val="0081131F"/>
    <w:rsid w:val="00812D4A"/>
    <w:rsid w:val="00825E60"/>
    <w:rsid w:val="00882F15"/>
    <w:rsid w:val="008E0039"/>
    <w:rsid w:val="008E704B"/>
    <w:rsid w:val="00903071"/>
    <w:rsid w:val="00914314"/>
    <w:rsid w:val="00916682"/>
    <w:rsid w:val="00946479"/>
    <w:rsid w:val="00954E24"/>
    <w:rsid w:val="00982C2D"/>
    <w:rsid w:val="00992E00"/>
    <w:rsid w:val="009C6119"/>
    <w:rsid w:val="009E5B03"/>
    <w:rsid w:val="009F5CCD"/>
    <w:rsid w:val="00A13ADF"/>
    <w:rsid w:val="00A24D29"/>
    <w:rsid w:val="00A2719E"/>
    <w:rsid w:val="00A42821"/>
    <w:rsid w:val="00A44505"/>
    <w:rsid w:val="00A50E56"/>
    <w:rsid w:val="00A665E7"/>
    <w:rsid w:val="00A80D42"/>
    <w:rsid w:val="00A839F5"/>
    <w:rsid w:val="00A949DD"/>
    <w:rsid w:val="00AB44F2"/>
    <w:rsid w:val="00AD0874"/>
    <w:rsid w:val="00B11CFF"/>
    <w:rsid w:val="00B1684A"/>
    <w:rsid w:val="00B3171E"/>
    <w:rsid w:val="00B41887"/>
    <w:rsid w:val="00B43E0F"/>
    <w:rsid w:val="00B46D81"/>
    <w:rsid w:val="00B51D5A"/>
    <w:rsid w:val="00B7489E"/>
    <w:rsid w:val="00BC1682"/>
    <w:rsid w:val="00BC6DF6"/>
    <w:rsid w:val="00BD0005"/>
    <w:rsid w:val="00BE261B"/>
    <w:rsid w:val="00BE747E"/>
    <w:rsid w:val="00BF05E0"/>
    <w:rsid w:val="00BF0B34"/>
    <w:rsid w:val="00BF54FB"/>
    <w:rsid w:val="00C34A8F"/>
    <w:rsid w:val="00C606FC"/>
    <w:rsid w:val="00C63D5A"/>
    <w:rsid w:val="00C8373A"/>
    <w:rsid w:val="00C94BC5"/>
    <w:rsid w:val="00C96AFA"/>
    <w:rsid w:val="00D0583D"/>
    <w:rsid w:val="00D11081"/>
    <w:rsid w:val="00D15E83"/>
    <w:rsid w:val="00D21CA6"/>
    <w:rsid w:val="00DA7481"/>
    <w:rsid w:val="00DD51AD"/>
    <w:rsid w:val="00DF256C"/>
    <w:rsid w:val="00E15BF5"/>
    <w:rsid w:val="00E30222"/>
    <w:rsid w:val="00E31A01"/>
    <w:rsid w:val="00E31E8A"/>
    <w:rsid w:val="00E445E3"/>
    <w:rsid w:val="00E4721E"/>
    <w:rsid w:val="00E65145"/>
    <w:rsid w:val="00E800C1"/>
    <w:rsid w:val="00E85F3B"/>
    <w:rsid w:val="00E95EAF"/>
    <w:rsid w:val="00EA761C"/>
    <w:rsid w:val="00ED3F73"/>
    <w:rsid w:val="00F31CA5"/>
    <w:rsid w:val="00FA4893"/>
    <w:rsid w:val="00FD0B5A"/>
    <w:rsid w:val="00FD27EE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323EEC89-5661-417D-9185-552B98C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56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89C5E5E1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*See Reverse for Hand washing Procedure*</vt:lpstr>
    </vt:vector>
  </TitlesOfParts>
  <Company>Samaritan Hospice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*See Reverse for Hand washing Procedure*</dc:title>
  <dc:creator>Nancy</dc:creator>
  <cp:lastModifiedBy>Andrea Kinsey</cp:lastModifiedBy>
  <cp:revision>4</cp:revision>
  <cp:lastPrinted>2017-12-06T18:00:00Z</cp:lastPrinted>
  <dcterms:created xsi:type="dcterms:W3CDTF">2017-12-06T17:58:00Z</dcterms:created>
  <dcterms:modified xsi:type="dcterms:W3CDTF">2020-07-06T19:11:00Z</dcterms:modified>
</cp:coreProperties>
</file>